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B717" w14:textId="77777777" w:rsidR="00676B9C" w:rsidRDefault="008920CC" w:rsidP="00D871B1">
      <w:pPr>
        <w:pStyle w:val="BodyText"/>
        <w:jc w:val="center"/>
        <w:rPr>
          <w:rFonts w:ascii="Times New Roman" w:hAnsi="Times New Roman" w:cs="Times New Roman"/>
          <w:sz w:val="24"/>
          <w:szCs w:val="24"/>
          <w:lang w:eastAsia="en-GB"/>
        </w:rPr>
      </w:pPr>
      <w:r>
        <w:pict w14:anchorId="34925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left:0;text-align:left;margin-left:410.35pt;margin-top:-9pt;width:70.8pt;height:74.4pt;z-index:-251654144" wrapcoords="-230 0 -230 21382 21600 21382 21600 0 -230 0">
            <v:imagedata r:id="rId11" o:title="CRHIS Logo (002)"/>
            <w10:wrap type="tight"/>
          </v:shape>
        </w:pict>
      </w:r>
    </w:p>
    <w:p w14:paraId="1863BAAF" w14:textId="77777777" w:rsidR="008920CC" w:rsidRDefault="008920CC" w:rsidP="004E52B8">
      <w:pPr>
        <w:pStyle w:val="BodyText"/>
        <w:rPr>
          <w:b/>
          <w:bCs/>
          <w:sz w:val="28"/>
          <w:szCs w:val="28"/>
        </w:rPr>
      </w:pPr>
    </w:p>
    <w:p w14:paraId="44FD906F" w14:textId="77777777" w:rsidR="008920CC" w:rsidRPr="008920CC" w:rsidRDefault="008920CC" w:rsidP="004E52B8">
      <w:pPr>
        <w:pStyle w:val="BodyText"/>
        <w:rPr>
          <w:b/>
          <w:bCs/>
          <w:sz w:val="32"/>
          <w:szCs w:val="32"/>
          <w:u w:val="single"/>
        </w:rPr>
      </w:pPr>
      <w:r w:rsidRPr="008920CC">
        <w:rPr>
          <w:b/>
          <w:bCs/>
          <w:sz w:val="32"/>
          <w:szCs w:val="32"/>
          <w:u w:val="single"/>
        </w:rPr>
        <w:t>Care &amp; Repair Home Improvement Services Ltd</w:t>
      </w:r>
    </w:p>
    <w:p w14:paraId="4E9AC964" w14:textId="77777777" w:rsidR="008920CC" w:rsidRDefault="008920CC" w:rsidP="004E52B8">
      <w:pPr>
        <w:pStyle w:val="BodyText"/>
        <w:rPr>
          <w:b/>
          <w:bCs/>
          <w:sz w:val="28"/>
          <w:szCs w:val="28"/>
        </w:rPr>
      </w:pPr>
    </w:p>
    <w:p w14:paraId="232CDDB7" w14:textId="77777777" w:rsidR="008920CC" w:rsidRDefault="008920CC" w:rsidP="004E52B8">
      <w:pPr>
        <w:pStyle w:val="BodyText"/>
        <w:rPr>
          <w:b/>
          <w:bCs/>
          <w:sz w:val="28"/>
          <w:szCs w:val="28"/>
        </w:rPr>
      </w:pPr>
    </w:p>
    <w:p w14:paraId="0B428DE6" w14:textId="77777777" w:rsidR="00C80AA3" w:rsidRPr="00676B9C" w:rsidRDefault="004E52B8" w:rsidP="004E52B8">
      <w:pPr>
        <w:pStyle w:val="BodyText"/>
        <w:rPr>
          <w:b/>
          <w:bCs/>
          <w:sz w:val="28"/>
          <w:szCs w:val="28"/>
        </w:rPr>
      </w:pPr>
      <w:r w:rsidRPr="00676B9C">
        <w:rPr>
          <w:sz w:val="28"/>
          <w:szCs w:val="28"/>
        </w:rPr>
        <w:pict w14:anchorId="6D5B7EFF">
          <v:shapetype id="_x0000_t202" coordsize="21600,21600" o:spt="202" path="m,l,21600r21600,l21600,xe">
            <v:stroke joinstyle="miter"/>
            <v:path gradientshapeok="t" o:connecttype="rect"/>
          </v:shapetype>
          <v:shape id="Text Box 2" o:spid="_x0000_s1028" type="#_x0000_t202" style="position:absolute;margin-left:355.35pt;margin-top:.75pt;width:125.8pt;height:36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5540BBB9" w14:textId="77777777" w:rsidR="004E52B8" w:rsidRDefault="004E52B8">
                  <w:r>
                    <w:t>Ref:</w:t>
                  </w:r>
                </w:p>
                <w:p w14:paraId="2F6E9408" w14:textId="77777777" w:rsidR="004E52B8" w:rsidRDefault="004E52B8">
                  <w:r>
                    <w:t>For office use</w:t>
                  </w:r>
                  <w:r w:rsidR="00676B9C">
                    <w:t xml:space="preserve"> </w:t>
                  </w:r>
                  <w:r>
                    <w:t>only</w:t>
                  </w:r>
                </w:p>
              </w:txbxContent>
            </v:textbox>
          </v:shape>
        </w:pict>
      </w:r>
      <w:r w:rsidRPr="00676B9C">
        <w:rPr>
          <w:b/>
          <w:bCs/>
          <w:sz w:val="28"/>
          <w:szCs w:val="28"/>
        </w:rPr>
        <w:t>JOB APPLICATION FORM</w:t>
      </w:r>
    </w:p>
    <w:p w14:paraId="134A70EC" w14:textId="77777777" w:rsidR="004E52B8" w:rsidRDefault="004E52B8">
      <w:pPr>
        <w:pStyle w:val="BodyText"/>
      </w:pPr>
    </w:p>
    <w:p w14:paraId="29DAC256" w14:textId="77777777" w:rsidR="00AB63D3" w:rsidRDefault="00AB63D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671"/>
      </w:tblGrid>
      <w:tr w:rsidR="00B65221" w14:paraId="09766799" w14:textId="77777777" w:rsidTr="00C23F1D">
        <w:tc>
          <w:tcPr>
            <w:tcW w:w="4927" w:type="dxa"/>
            <w:shd w:val="clear" w:color="auto" w:fill="AB60FE"/>
          </w:tcPr>
          <w:p w14:paraId="485E2459" w14:textId="77777777" w:rsidR="004E52B8" w:rsidRPr="004E52B8" w:rsidRDefault="004E52B8">
            <w:pPr>
              <w:pStyle w:val="BodyText"/>
              <w:rPr>
                <w:b/>
              </w:rPr>
            </w:pPr>
            <w:r w:rsidRPr="004E52B8">
              <w:rPr>
                <w:b/>
              </w:rPr>
              <w:t>Position Applying for</w:t>
            </w:r>
          </w:p>
          <w:p w14:paraId="5EA552A1" w14:textId="77777777" w:rsidR="004E52B8" w:rsidRDefault="004E52B8">
            <w:pPr>
              <w:pStyle w:val="BodyText"/>
            </w:pPr>
          </w:p>
        </w:tc>
        <w:tc>
          <w:tcPr>
            <w:tcW w:w="5671" w:type="dxa"/>
            <w:shd w:val="clear" w:color="auto" w:fill="AB60FE"/>
          </w:tcPr>
          <w:p w14:paraId="075FE4B3" w14:textId="77777777" w:rsidR="004E52B8" w:rsidRPr="004E52B8" w:rsidRDefault="004E52B8">
            <w:pPr>
              <w:pStyle w:val="BodyText"/>
              <w:rPr>
                <w:b/>
              </w:rPr>
            </w:pPr>
            <w:r w:rsidRPr="004E52B8">
              <w:rPr>
                <w:b/>
              </w:rPr>
              <w:t>Where did you see this pos</w:t>
            </w:r>
            <w:r w:rsidR="00B65221">
              <w:rPr>
                <w:b/>
              </w:rPr>
              <w:t>it</w:t>
            </w:r>
            <w:r w:rsidRPr="004E52B8">
              <w:rPr>
                <w:b/>
              </w:rPr>
              <w:t>ion advertised</w:t>
            </w:r>
          </w:p>
          <w:p w14:paraId="04D56453" w14:textId="77777777" w:rsidR="004E52B8" w:rsidRPr="004E52B8" w:rsidRDefault="004E52B8">
            <w:pPr>
              <w:pStyle w:val="BodyText"/>
              <w:rPr>
                <w:b/>
              </w:rPr>
            </w:pPr>
          </w:p>
        </w:tc>
      </w:tr>
      <w:tr w:rsidR="004E52B8" w14:paraId="5659B753" w14:textId="77777777" w:rsidTr="00C23F1D">
        <w:tc>
          <w:tcPr>
            <w:tcW w:w="4927" w:type="dxa"/>
            <w:tcBorders>
              <w:bottom w:val="single" w:sz="4" w:space="0" w:color="auto"/>
            </w:tcBorders>
            <w:shd w:val="clear" w:color="auto" w:fill="auto"/>
          </w:tcPr>
          <w:p w14:paraId="1E7108D7" w14:textId="77777777" w:rsidR="004E52B8" w:rsidRDefault="004E52B8">
            <w:pPr>
              <w:pStyle w:val="BodyText"/>
            </w:pPr>
          </w:p>
          <w:p w14:paraId="716CD2AE" w14:textId="77777777" w:rsidR="004E52B8" w:rsidRDefault="004E52B8">
            <w:pPr>
              <w:pStyle w:val="BodyText"/>
            </w:pPr>
          </w:p>
        </w:tc>
        <w:tc>
          <w:tcPr>
            <w:tcW w:w="5671" w:type="dxa"/>
            <w:shd w:val="clear" w:color="auto" w:fill="auto"/>
          </w:tcPr>
          <w:p w14:paraId="76DB4E5A" w14:textId="77777777" w:rsidR="004E52B8" w:rsidRDefault="004E52B8">
            <w:pPr>
              <w:pStyle w:val="BodyText"/>
            </w:pPr>
          </w:p>
        </w:tc>
      </w:tr>
      <w:tr w:rsidR="004E52B8" w14:paraId="7ED7295D" w14:textId="77777777" w:rsidTr="00C23F1D">
        <w:tc>
          <w:tcPr>
            <w:tcW w:w="4927" w:type="dxa"/>
            <w:shd w:val="clear" w:color="D60093" w:fill="auto"/>
          </w:tcPr>
          <w:p w14:paraId="4ADAC2E5" w14:textId="77777777" w:rsidR="004E52B8" w:rsidRDefault="004E52B8">
            <w:pPr>
              <w:pStyle w:val="BodyText"/>
            </w:pPr>
            <w:r>
              <w:t>Please tell us any dates and times you are unable to attend an interview</w:t>
            </w:r>
          </w:p>
        </w:tc>
        <w:tc>
          <w:tcPr>
            <w:tcW w:w="5671" w:type="dxa"/>
            <w:shd w:val="clear" w:color="auto" w:fill="auto"/>
          </w:tcPr>
          <w:p w14:paraId="45739991" w14:textId="77777777" w:rsidR="004E52B8" w:rsidRDefault="004E52B8">
            <w:pPr>
              <w:pStyle w:val="BodyText"/>
            </w:pPr>
          </w:p>
        </w:tc>
      </w:tr>
    </w:tbl>
    <w:p w14:paraId="1F5ABEE3" w14:textId="77777777" w:rsidR="004E52B8" w:rsidRDefault="004E52B8">
      <w:pPr>
        <w:pStyle w:val="BodyText"/>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F660FC" w14:paraId="04EFA0E1" w14:textId="77777777" w:rsidTr="00C23F1D">
        <w:tc>
          <w:tcPr>
            <w:tcW w:w="10598" w:type="dxa"/>
            <w:shd w:val="clear" w:color="auto" w:fill="AB60FE"/>
          </w:tcPr>
          <w:p w14:paraId="7759C5BB" w14:textId="77777777" w:rsidR="00F660FC" w:rsidRDefault="00F660FC" w:rsidP="00B0495C">
            <w:pPr>
              <w:pStyle w:val="BodyText"/>
              <w:rPr>
                <w:b/>
              </w:rPr>
            </w:pPr>
          </w:p>
          <w:p w14:paraId="4A038AC6" w14:textId="77777777" w:rsidR="00C80AA3" w:rsidRPr="00B0495C" w:rsidRDefault="00B0495C" w:rsidP="00B0495C">
            <w:pPr>
              <w:pStyle w:val="BodyText"/>
              <w:rPr>
                <w:b/>
                <w:bCs/>
              </w:rPr>
            </w:pPr>
            <w:r w:rsidRPr="00B0495C">
              <w:rPr>
                <w:b/>
              </w:rPr>
              <w:t xml:space="preserve">1. </w:t>
            </w:r>
            <w:r w:rsidR="00C80AA3" w:rsidRPr="00B0495C">
              <w:rPr>
                <w:b/>
              </w:rPr>
              <w:t>Personal details</w:t>
            </w:r>
          </w:p>
        </w:tc>
      </w:tr>
      <w:tr w:rsidR="00F660FC" w14:paraId="7DDF97DD" w14:textId="77777777" w:rsidTr="00C23F1D">
        <w:tc>
          <w:tcPr>
            <w:tcW w:w="10598" w:type="dxa"/>
            <w:shd w:val="clear" w:color="auto" w:fill="auto"/>
          </w:tcPr>
          <w:p w14:paraId="77FB8E22" w14:textId="77777777" w:rsidR="00F660FC" w:rsidRDefault="00F660FC">
            <w:pPr>
              <w:pStyle w:val="BodyText"/>
            </w:pPr>
          </w:p>
          <w:p w14:paraId="0888A99D" w14:textId="77777777" w:rsidR="00F660FC" w:rsidRDefault="00F660FC">
            <w:pPr>
              <w:pStyle w:val="BodyText"/>
            </w:pPr>
            <w:r>
              <w:t>Surname</w:t>
            </w:r>
          </w:p>
        </w:tc>
      </w:tr>
      <w:tr w:rsidR="00F660FC" w14:paraId="4CBABC7A" w14:textId="77777777" w:rsidTr="00C23F1D">
        <w:tc>
          <w:tcPr>
            <w:tcW w:w="10598" w:type="dxa"/>
            <w:shd w:val="clear" w:color="auto" w:fill="auto"/>
          </w:tcPr>
          <w:p w14:paraId="05D20375" w14:textId="77777777" w:rsidR="00F660FC" w:rsidRDefault="00F660FC">
            <w:pPr>
              <w:pStyle w:val="BodyText"/>
            </w:pPr>
          </w:p>
          <w:p w14:paraId="64DB50E1" w14:textId="77777777" w:rsidR="00F660FC" w:rsidRDefault="00F660FC" w:rsidP="00F660FC">
            <w:pPr>
              <w:pStyle w:val="BodyText"/>
            </w:pPr>
            <w:r>
              <w:t>First name(s)</w:t>
            </w:r>
          </w:p>
        </w:tc>
      </w:tr>
      <w:tr w:rsidR="00F660FC" w14:paraId="0163EA26" w14:textId="77777777" w:rsidTr="00C23F1D">
        <w:tc>
          <w:tcPr>
            <w:tcW w:w="10598" w:type="dxa"/>
            <w:shd w:val="clear" w:color="auto" w:fill="auto"/>
          </w:tcPr>
          <w:p w14:paraId="32DD6E03" w14:textId="77777777" w:rsidR="00F660FC" w:rsidRDefault="00F660FC">
            <w:pPr>
              <w:pStyle w:val="BodyText"/>
            </w:pPr>
          </w:p>
          <w:p w14:paraId="73D22CD2" w14:textId="77777777" w:rsidR="00F660FC" w:rsidRDefault="00F660FC">
            <w:pPr>
              <w:pStyle w:val="BodyText"/>
            </w:pPr>
            <w:r>
              <w:t>Address</w:t>
            </w:r>
          </w:p>
          <w:p w14:paraId="610E7C48" w14:textId="77777777" w:rsidR="00F660FC" w:rsidRDefault="00F660FC">
            <w:pPr>
              <w:pStyle w:val="BodyText"/>
            </w:pPr>
          </w:p>
          <w:p w14:paraId="03C2CA13" w14:textId="77777777" w:rsidR="00F660FC" w:rsidRDefault="00F660FC">
            <w:pPr>
              <w:pStyle w:val="BodyText"/>
            </w:pPr>
          </w:p>
          <w:p w14:paraId="62CEEE4D" w14:textId="77777777" w:rsidR="00F660FC" w:rsidRDefault="00F660FC">
            <w:pPr>
              <w:pStyle w:val="BodyText"/>
            </w:pPr>
          </w:p>
          <w:p w14:paraId="3798F10A" w14:textId="77777777" w:rsidR="00F660FC" w:rsidRDefault="00F660FC">
            <w:pPr>
              <w:pStyle w:val="BodyText"/>
            </w:pPr>
            <w:r>
              <w:t xml:space="preserve">                                                                                                            Postcode</w:t>
            </w:r>
          </w:p>
        </w:tc>
      </w:tr>
      <w:tr w:rsidR="00F660FC" w14:paraId="2C85A970" w14:textId="77777777" w:rsidTr="00C23F1D">
        <w:tc>
          <w:tcPr>
            <w:tcW w:w="10598" w:type="dxa"/>
            <w:shd w:val="clear" w:color="auto" w:fill="auto"/>
          </w:tcPr>
          <w:p w14:paraId="711A5B4A" w14:textId="77777777" w:rsidR="00F660FC" w:rsidRDefault="00F660FC">
            <w:pPr>
              <w:pStyle w:val="BodyText"/>
            </w:pPr>
          </w:p>
          <w:p w14:paraId="1B2D1B86" w14:textId="77777777" w:rsidR="00F660FC" w:rsidRDefault="00F660FC" w:rsidP="00B0495C">
            <w:pPr>
              <w:pStyle w:val="BodyText"/>
            </w:pPr>
            <w:r>
              <w:t xml:space="preserve">Home Telephone </w:t>
            </w:r>
          </w:p>
        </w:tc>
      </w:tr>
      <w:tr w:rsidR="00F660FC" w14:paraId="2D94E0DC" w14:textId="77777777" w:rsidTr="00C23F1D">
        <w:tc>
          <w:tcPr>
            <w:tcW w:w="10598" w:type="dxa"/>
            <w:shd w:val="clear" w:color="auto" w:fill="auto"/>
          </w:tcPr>
          <w:p w14:paraId="1EC20BA6" w14:textId="77777777" w:rsidR="00F660FC" w:rsidRDefault="00F660FC">
            <w:pPr>
              <w:pStyle w:val="BodyText"/>
            </w:pPr>
          </w:p>
          <w:p w14:paraId="1545B09B" w14:textId="77777777" w:rsidR="00F660FC" w:rsidRDefault="00F660FC">
            <w:pPr>
              <w:pStyle w:val="BodyText"/>
            </w:pPr>
            <w:r>
              <w:t>Mobile Telephone</w:t>
            </w:r>
          </w:p>
        </w:tc>
      </w:tr>
      <w:tr w:rsidR="00F660FC" w14:paraId="473E70D7" w14:textId="77777777" w:rsidTr="00C23F1D">
        <w:tc>
          <w:tcPr>
            <w:tcW w:w="10598" w:type="dxa"/>
            <w:shd w:val="clear" w:color="auto" w:fill="auto"/>
          </w:tcPr>
          <w:p w14:paraId="43831464" w14:textId="77777777" w:rsidR="00F660FC" w:rsidRDefault="00F660FC">
            <w:pPr>
              <w:pStyle w:val="BodyText"/>
            </w:pPr>
          </w:p>
          <w:p w14:paraId="16B20A36" w14:textId="77777777" w:rsidR="00F660FC" w:rsidRDefault="00F660FC" w:rsidP="00B0495C">
            <w:pPr>
              <w:pStyle w:val="BodyText"/>
            </w:pPr>
            <w:r>
              <w:t>Work Telephone</w:t>
            </w:r>
          </w:p>
        </w:tc>
      </w:tr>
      <w:tr w:rsidR="00F660FC" w14:paraId="2F4FC735" w14:textId="77777777" w:rsidTr="00C23F1D">
        <w:tc>
          <w:tcPr>
            <w:tcW w:w="10598" w:type="dxa"/>
            <w:shd w:val="clear" w:color="auto" w:fill="auto"/>
          </w:tcPr>
          <w:p w14:paraId="417BBCED" w14:textId="77777777" w:rsidR="00F660FC" w:rsidRDefault="00F660FC">
            <w:pPr>
              <w:pStyle w:val="BodyText"/>
            </w:pPr>
          </w:p>
          <w:p w14:paraId="430B9B40" w14:textId="77777777" w:rsidR="00F660FC" w:rsidRDefault="00F660FC">
            <w:pPr>
              <w:pStyle w:val="BodyText"/>
            </w:pPr>
            <w:r>
              <w:t>E-mail</w:t>
            </w:r>
          </w:p>
        </w:tc>
      </w:tr>
      <w:tr w:rsidR="00F660FC" w14:paraId="3114B750" w14:textId="77777777" w:rsidTr="00C23F1D">
        <w:tc>
          <w:tcPr>
            <w:tcW w:w="10598" w:type="dxa"/>
            <w:shd w:val="clear" w:color="auto" w:fill="auto"/>
          </w:tcPr>
          <w:p w14:paraId="229A17BE" w14:textId="77777777" w:rsidR="00F660FC" w:rsidRDefault="00F16A13">
            <w:pPr>
              <w:pStyle w:val="BodyText"/>
            </w:pPr>
            <w:r>
              <w:rPr>
                <w:lang w:eastAsia="en-GB"/>
              </w:rPr>
              <w:pict w14:anchorId="6A23E6CF">
                <v:shape id="_x0000_s1037" type="#_x0000_t202" style="position:absolute;margin-left:221.7pt;margin-top:11.7pt;width:12pt;height:11.3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7">
                    <w:txbxContent>
                      <w:p w14:paraId="4E92CA0E" w14:textId="77777777" w:rsidR="00F16A13" w:rsidRDefault="00F16A13" w:rsidP="00F16A13"/>
                    </w:txbxContent>
                  </v:textbox>
                </v:shape>
              </w:pict>
            </w:r>
            <w:r w:rsidR="00F660FC">
              <w:rPr>
                <w:lang w:eastAsia="en-GB"/>
              </w:rPr>
              <w:pict w14:anchorId="7E5A7BDF">
                <v:shape id="_x0000_s1035" type="#_x0000_t202" style="position:absolute;margin-left:180.3pt;margin-top:11.7pt;width:12pt;height:11.35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5">
                    <w:txbxContent>
                      <w:p w14:paraId="6E29370D" w14:textId="77777777" w:rsidR="00F660FC" w:rsidRDefault="00F660FC" w:rsidP="00B0495C"/>
                    </w:txbxContent>
                  </v:textbox>
                </v:shape>
              </w:pict>
            </w:r>
          </w:p>
          <w:p w14:paraId="0C8DA58D" w14:textId="77777777" w:rsidR="00F660FC" w:rsidRDefault="00F660FC">
            <w:pPr>
              <w:pStyle w:val="BodyText"/>
            </w:pPr>
            <w:r>
              <w:t xml:space="preserve">May we contact you in work?    Yes          No  </w:t>
            </w:r>
          </w:p>
        </w:tc>
      </w:tr>
    </w:tbl>
    <w:p w14:paraId="02C94E89" w14:textId="77777777" w:rsidR="00AB63D3" w:rsidRDefault="00AB63D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660FC" w14:paraId="6D134B10" w14:textId="77777777" w:rsidTr="00C23F1D">
        <w:tc>
          <w:tcPr>
            <w:tcW w:w="10598" w:type="dxa"/>
            <w:shd w:val="clear" w:color="auto" w:fill="AB60FE"/>
          </w:tcPr>
          <w:p w14:paraId="7FD68268" w14:textId="77777777" w:rsidR="00BA13C1" w:rsidRDefault="00BA13C1">
            <w:pPr>
              <w:pStyle w:val="BodyText"/>
            </w:pPr>
          </w:p>
          <w:p w14:paraId="6355C92A" w14:textId="77777777" w:rsidR="00F660FC" w:rsidRPr="007046D5" w:rsidRDefault="00F16A13">
            <w:pPr>
              <w:pStyle w:val="BodyText"/>
              <w:rPr>
                <w:b/>
              </w:rPr>
            </w:pPr>
            <w:r w:rsidRPr="007046D5">
              <w:rPr>
                <w:b/>
              </w:rPr>
              <w:t>If a requirement of the post please confirm if:</w:t>
            </w:r>
          </w:p>
        </w:tc>
      </w:tr>
      <w:tr w:rsidR="00F660FC" w14:paraId="4B88BA3F" w14:textId="77777777" w:rsidTr="00C23F1D">
        <w:trPr>
          <w:trHeight w:val="567"/>
        </w:trPr>
        <w:tc>
          <w:tcPr>
            <w:tcW w:w="10598" w:type="dxa"/>
            <w:shd w:val="clear" w:color="auto" w:fill="auto"/>
          </w:tcPr>
          <w:p w14:paraId="183399DA" w14:textId="77777777" w:rsidR="00F16A13" w:rsidRDefault="00BA13C1">
            <w:pPr>
              <w:pStyle w:val="BodyText"/>
            </w:pPr>
            <w:r>
              <w:rPr>
                <w:lang w:eastAsia="en-GB"/>
              </w:rPr>
              <w:pict w14:anchorId="704F10B2">
                <v:shape id="_x0000_s1044" type="#_x0000_t202" style="position:absolute;margin-left:465.3pt;margin-top:11.85pt;width:12pt;height:11.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4">
                    <w:txbxContent>
                      <w:p w14:paraId="1AFA806F" w14:textId="77777777" w:rsidR="00BA13C1" w:rsidRDefault="00BA13C1" w:rsidP="00BA13C1"/>
                    </w:txbxContent>
                  </v:textbox>
                </v:shape>
              </w:pict>
            </w:r>
            <w:r w:rsidR="00F16A13">
              <w:rPr>
                <w:lang w:eastAsia="en-GB"/>
              </w:rPr>
              <w:pict w14:anchorId="24407214">
                <v:shape id="_x0000_s1043" type="#_x0000_t202" style="position:absolute;margin-left:417.9pt;margin-top:11.2pt;width:12pt;height:11.3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3">
                    <w:txbxContent>
                      <w:p w14:paraId="731AD78A" w14:textId="77777777" w:rsidR="00F16A13" w:rsidRDefault="00F16A13" w:rsidP="00F16A13"/>
                    </w:txbxContent>
                  </v:textbox>
                </v:shape>
              </w:pict>
            </w:r>
          </w:p>
          <w:p w14:paraId="0EA20F8C" w14:textId="77777777" w:rsidR="00F660FC" w:rsidRDefault="00F16A13">
            <w:pPr>
              <w:pStyle w:val="BodyText"/>
            </w:pPr>
            <w:r>
              <w:t xml:space="preserve">Are you entitled to work in the UK?                                                                         Yes          No  </w:t>
            </w:r>
          </w:p>
          <w:p w14:paraId="7A3B2F0B" w14:textId="77777777" w:rsidR="00F16A13" w:rsidRDefault="00F16A13">
            <w:pPr>
              <w:pStyle w:val="BodyText"/>
            </w:pPr>
            <w:r>
              <w:t>If shortlisted you will be asked to provide evidence at the interview</w:t>
            </w:r>
          </w:p>
        </w:tc>
      </w:tr>
    </w:tbl>
    <w:p w14:paraId="575DE976" w14:textId="77777777" w:rsidR="00F660FC" w:rsidRDefault="00F660FC">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660FC" w14:paraId="02D35D48" w14:textId="77777777" w:rsidTr="00C23F1D">
        <w:tc>
          <w:tcPr>
            <w:tcW w:w="10598" w:type="dxa"/>
            <w:shd w:val="clear" w:color="auto" w:fill="auto"/>
          </w:tcPr>
          <w:p w14:paraId="48D24742" w14:textId="77777777" w:rsidR="00F660FC" w:rsidRDefault="00BA13C1">
            <w:pPr>
              <w:pStyle w:val="BodyText"/>
            </w:pPr>
            <w:r>
              <w:t xml:space="preserve">Are you related/connnected to any board members, employees or suppliers of the </w:t>
            </w:r>
            <w:r w:rsidR="00676B9C">
              <w:t>Agency</w:t>
            </w:r>
            <w:r>
              <w:t>?</w:t>
            </w:r>
          </w:p>
          <w:p w14:paraId="46047E53" w14:textId="77777777" w:rsidR="00BA13C1" w:rsidRDefault="00BA13C1" w:rsidP="00BA13C1">
            <w:pPr>
              <w:pStyle w:val="BodyText"/>
            </w:pPr>
            <w:r>
              <w:rPr>
                <w:lang w:eastAsia="en-GB"/>
              </w:rPr>
              <w:pict w14:anchorId="57653504">
                <v:shape id="_x0000_s1046" type="#_x0000_t202" style="position:absolute;margin-left:465.3pt;margin-top:1.5pt;width:12pt;height:11.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6">
                    <w:txbxContent>
                      <w:p w14:paraId="10B29183" w14:textId="77777777" w:rsidR="00BA13C1" w:rsidRDefault="00BA13C1" w:rsidP="00BA13C1"/>
                    </w:txbxContent>
                  </v:textbox>
                </v:shape>
              </w:pict>
            </w:r>
            <w:r>
              <w:rPr>
                <w:lang w:eastAsia="en-GB"/>
              </w:rPr>
              <w:pict w14:anchorId="60AFCCCB">
                <v:shape id="_x0000_s1045" type="#_x0000_t202" style="position:absolute;margin-left:417.9pt;margin-top:1.5pt;width:12pt;height:11.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45">
                    <w:txbxContent>
                      <w:p w14:paraId="62B5B775" w14:textId="77777777" w:rsidR="00BA13C1" w:rsidRDefault="00BA13C1" w:rsidP="00BA13C1"/>
                    </w:txbxContent>
                  </v:textbox>
                </v:shape>
              </w:pict>
            </w:r>
            <w:r>
              <w:t xml:space="preserve">                                                                                                                                 Yes          No  </w:t>
            </w:r>
          </w:p>
          <w:p w14:paraId="356F1DB4" w14:textId="77777777" w:rsidR="00BA13C1" w:rsidRDefault="00BA13C1">
            <w:pPr>
              <w:pStyle w:val="BodyText"/>
            </w:pPr>
          </w:p>
        </w:tc>
      </w:tr>
      <w:tr w:rsidR="00F16A13" w14:paraId="0B02182F" w14:textId="77777777" w:rsidTr="00C23F1D">
        <w:tc>
          <w:tcPr>
            <w:tcW w:w="10598" w:type="dxa"/>
            <w:shd w:val="clear" w:color="auto" w:fill="auto"/>
          </w:tcPr>
          <w:p w14:paraId="01AE534D" w14:textId="77777777" w:rsidR="00F16A13" w:rsidRDefault="00BA13C1">
            <w:pPr>
              <w:pStyle w:val="BodyText"/>
            </w:pPr>
            <w:r>
              <w:t>If yes in what capacity?</w:t>
            </w:r>
          </w:p>
          <w:p w14:paraId="17BE50AC" w14:textId="77777777" w:rsidR="00BA13C1" w:rsidRDefault="00BA13C1">
            <w:pPr>
              <w:pStyle w:val="BodyText"/>
            </w:pPr>
          </w:p>
          <w:p w14:paraId="7B299A96" w14:textId="77777777" w:rsidR="00BA13C1" w:rsidRDefault="00BA13C1">
            <w:pPr>
              <w:pStyle w:val="BodyText"/>
            </w:pPr>
          </w:p>
          <w:p w14:paraId="061C6958" w14:textId="77777777" w:rsidR="00BA13C1" w:rsidRDefault="00BA13C1">
            <w:pPr>
              <w:pStyle w:val="BodyText"/>
            </w:pPr>
            <w:r>
              <w:t>(NB:We may not be able to consider you if it is likely to cause a conflict of interest)</w:t>
            </w:r>
          </w:p>
        </w:tc>
      </w:tr>
    </w:tbl>
    <w:p w14:paraId="6A6673ED" w14:textId="77777777" w:rsidR="004A7338" w:rsidRDefault="004A7338">
      <w:pPr>
        <w:pStyle w:val="BodyText"/>
      </w:pPr>
    </w:p>
    <w:p w14:paraId="777A356B" w14:textId="77777777" w:rsidR="00676B9C" w:rsidRDefault="00676B9C">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A7338" w14:paraId="74AEEF98" w14:textId="77777777" w:rsidTr="00C23F1D">
        <w:tc>
          <w:tcPr>
            <w:tcW w:w="10598" w:type="dxa"/>
            <w:shd w:val="clear" w:color="auto" w:fill="auto"/>
          </w:tcPr>
          <w:p w14:paraId="26604069" w14:textId="77777777" w:rsidR="004A7338" w:rsidRDefault="004A7338" w:rsidP="00D05930">
            <w:pPr>
              <w:pStyle w:val="BodyText"/>
            </w:pPr>
            <w:r>
              <w:t>Have you any convictions which have not been spent or charges which are outstanding, including driving offences and endorsements?</w:t>
            </w:r>
          </w:p>
          <w:p w14:paraId="5593BD68" w14:textId="77777777" w:rsidR="004A7338" w:rsidRDefault="004A7338" w:rsidP="00D05930">
            <w:pPr>
              <w:pStyle w:val="BodyText"/>
            </w:pPr>
            <w:r>
              <w:rPr>
                <w:lang w:eastAsia="en-GB"/>
              </w:rPr>
              <w:pict w14:anchorId="535068A1">
                <v:shape id="_x0000_s1166" type="#_x0000_t202" style="position:absolute;margin-left:68.7pt;margin-top:.75pt;width:12pt;height:11.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66">
                    <w:txbxContent>
                      <w:p w14:paraId="2D4B7E8B" w14:textId="77777777" w:rsidR="004A7338" w:rsidRDefault="004A7338" w:rsidP="004A7338"/>
                    </w:txbxContent>
                  </v:textbox>
                </v:shape>
              </w:pict>
            </w:r>
            <w:r>
              <w:rPr>
                <w:lang w:eastAsia="en-GB"/>
              </w:rPr>
              <w:pict w14:anchorId="4ECABD02">
                <v:shape id="_x0000_s1165" type="#_x0000_t202" style="position:absolute;margin-left:26.1pt;margin-top:.75pt;width:12pt;height:1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65">
                    <w:txbxContent>
                      <w:p w14:paraId="40C70355" w14:textId="77777777" w:rsidR="004A7338" w:rsidRDefault="004A7338" w:rsidP="004A7338"/>
                    </w:txbxContent>
                  </v:textbox>
                </v:shape>
              </w:pict>
            </w:r>
            <w:r>
              <w:t xml:space="preserve">Yes          No </w:t>
            </w:r>
          </w:p>
          <w:p w14:paraId="1FD620A4" w14:textId="77777777" w:rsidR="004A7338" w:rsidRDefault="004A7338" w:rsidP="00D05930">
            <w:pPr>
              <w:pStyle w:val="BodyText"/>
            </w:pPr>
            <w:r>
              <w:t>(declaration subject to the Rehabilitation of Offenders Act 1974)</w:t>
            </w:r>
          </w:p>
        </w:tc>
      </w:tr>
      <w:tr w:rsidR="004A7338" w14:paraId="4D119511" w14:textId="77777777" w:rsidTr="00C23F1D">
        <w:tc>
          <w:tcPr>
            <w:tcW w:w="10598" w:type="dxa"/>
            <w:shd w:val="clear" w:color="auto" w:fill="auto"/>
          </w:tcPr>
          <w:p w14:paraId="762A8703" w14:textId="77777777" w:rsidR="004A7338" w:rsidRDefault="004A7338" w:rsidP="00D05930">
            <w:pPr>
              <w:pStyle w:val="BodyText"/>
            </w:pPr>
            <w:r>
              <w:lastRenderedPageBreak/>
              <w:t>If Yes, please specify:</w:t>
            </w:r>
          </w:p>
          <w:p w14:paraId="588A7467" w14:textId="77777777" w:rsidR="004A7338" w:rsidRDefault="004A7338" w:rsidP="00D05930">
            <w:pPr>
              <w:pStyle w:val="BodyText"/>
            </w:pPr>
          </w:p>
          <w:p w14:paraId="52A06610" w14:textId="77777777" w:rsidR="004A7338" w:rsidRDefault="004A7338" w:rsidP="00D05930">
            <w:pPr>
              <w:pStyle w:val="BodyText"/>
            </w:pPr>
          </w:p>
          <w:p w14:paraId="6E785B10" w14:textId="77777777" w:rsidR="004A7338" w:rsidRDefault="004A7338" w:rsidP="00D05930">
            <w:pPr>
              <w:pStyle w:val="BodyText"/>
            </w:pPr>
          </w:p>
          <w:p w14:paraId="1A4A5A31" w14:textId="77777777" w:rsidR="004A7338" w:rsidRDefault="004A7338" w:rsidP="00D05930">
            <w:pPr>
              <w:pStyle w:val="BodyText"/>
            </w:pPr>
          </w:p>
          <w:p w14:paraId="3172DA80" w14:textId="77777777" w:rsidR="004A7338" w:rsidRDefault="004A7338" w:rsidP="00D05930">
            <w:pPr>
              <w:pStyle w:val="BodyText"/>
            </w:pPr>
          </w:p>
          <w:p w14:paraId="1E352C08" w14:textId="77777777" w:rsidR="004A7338" w:rsidRDefault="004A7338" w:rsidP="00D05930">
            <w:pPr>
              <w:pStyle w:val="BodyText"/>
            </w:pPr>
          </w:p>
          <w:p w14:paraId="78E6E5FA" w14:textId="77777777" w:rsidR="004A7338" w:rsidRDefault="004A7338" w:rsidP="00D05930">
            <w:pPr>
              <w:pStyle w:val="BodyText"/>
            </w:pPr>
            <w:r>
              <w:t>(NB: for certain posts where there is contact with children or vunerable adults we are required to carry out CRB and ISA checks)</w:t>
            </w:r>
          </w:p>
        </w:tc>
      </w:tr>
    </w:tbl>
    <w:p w14:paraId="369080B9" w14:textId="77777777" w:rsidR="00AB63D3" w:rsidRDefault="00AB63D3">
      <w:pPr>
        <w:pStyle w:val="BodyText"/>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A3FC0" w14:paraId="33BCADA6" w14:textId="77777777" w:rsidTr="00C23F1D">
        <w:trPr>
          <w:trHeight w:val="495"/>
        </w:trPr>
        <w:tc>
          <w:tcPr>
            <w:tcW w:w="10598" w:type="dxa"/>
            <w:shd w:val="clear" w:color="auto" w:fill="AB60FE"/>
          </w:tcPr>
          <w:p w14:paraId="60A700FD" w14:textId="77777777" w:rsidR="003A3FC0" w:rsidRPr="007046D5" w:rsidRDefault="003A3FC0" w:rsidP="00557278">
            <w:pPr>
              <w:pStyle w:val="BodyText"/>
              <w:rPr>
                <w:b/>
              </w:rPr>
            </w:pPr>
          </w:p>
          <w:p w14:paraId="01DDC434" w14:textId="77777777" w:rsidR="003A3FC0" w:rsidRPr="007046D5" w:rsidRDefault="003A3FC0" w:rsidP="00557278">
            <w:pPr>
              <w:pStyle w:val="BodyText"/>
              <w:rPr>
                <w:b/>
              </w:rPr>
            </w:pPr>
            <w:r w:rsidRPr="007046D5">
              <w:rPr>
                <w:b/>
              </w:rPr>
              <w:t>2. References</w:t>
            </w:r>
          </w:p>
        </w:tc>
      </w:tr>
    </w:tbl>
    <w:p w14:paraId="685E79F8" w14:textId="77777777" w:rsidR="00557278" w:rsidRPr="00557278" w:rsidRDefault="00557278" w:rsidP="0055727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843"/>
        <w:gridCol w:w="1842"/>
        <w:gridCol w:w="3119"/>
      </w:tblGrid>
      <w:tr w:rsidR="003A3FC0" w:rsidRPr="00557278" w14:paraId="0A684A05" w14:textId="77777777" w:rsidTr="00C23F1D">
        <w:tc>
          <w:tcPr>
            <w:tcW w:w="1951" w:type="dxa"/>
            <w:shd w:val="clear" w:color="auto" w:fill="auto"/>
          </w:tcPr>
          <w:p w14:paraId="0B7A0693" w14:textId="77777777" w:rsidR="003A3FC0" w:rsidRPr="00557278" w:rsidRDefault="003A3FC0">
            <w:pPr>
              <w:pStyle w:val="BodyText"/>
              <w:rPr>
                <w:b/>
              </w:rPr>
            </w:pPr>
          </w:p>
        </w:tc>
        <w:tc>
          <w:tcPr>
            <w:tcW w:w="1843" w:type="dxa"/>
            <w:shd w:val="clear" w:color="auto" w:fill="auto"/>
          </w:tcPr>
          <w:p w14:paraId="635AE2F5" w14:textId="77777777" w:rsidR="003A3FC0" w:rsidRPr="00557278" w:rsidRDefault="003A3FC0">
            <w:pPr>
              <w:pStyle w:val="BodyText"/>
              <w:rPr>
                <w:b/>
              </w:rPr>
            </w:pPr>
            <w:r w:rsidRPr="00557278">
              <w:rPr>
                <w:b/>
              </w:rPr>
              <w:t>Company</w:t>
            </w:r>
          </w:p>
        </w:tc>
        <w:tc>
          <w:tcPr>
            <w:tcW w:w="1843" w:type="dxa"/>
            <w:shd w:val="clear" w:color="auto" w:fill="auto"/>
          </w:tcPr>
          <w:p w14:paraId="30C1BBA1" w14:textId="77777777" w:rsidR="003A3FC0" w:rsidRPr="00557278" w:rsidRDefault="003A3FC0">
            <w:pPr>
              <w:pStyle w:val="BodyText"/>
              <w:rPr>
                <w:b/>
              </w:rPr>
            </w:pPr>
            <w:r w:rsidRPr="00557278">
              <w:rPr>
                <w:b/>
              </w:rPr>
              <w:t>Name &amp; Position</w:t>
            </w:r>
          </w:p>
          <w:p w14:paraId="1347D52D" w14:textId="77777777" w:rsidR="003A3FC0" w:rsidRPr="00557278" w:rsidRDefault="003A3FC0">
            <w:pPr>
              <w:pStyle w:val="BodyText"/>
              <w:rPr>
                <w:b/>
              </w:rPr>
            </w:pPr>
          </w:p>
        </w:tc>
        <w:tc>
          <w:tcPr>
            <w:tcW w:w="1842" w:type="dxa"/>
            <w:shd w:val="clear" w:color="auto" w:fill="auto"/>
          </w:tcPr>
          <w:p w14:paraId="45C9CFFA" w14:textId="77777777" w:rsidR="003A3FC0" w:rsidRPr="00557278" w:rsidRDefault="003A3FC0">
            <w:pPr>
              <w:pStyle w:val="BodyText"/>
              <w:rPr>
                <w:b/>
              </w:rPr>
            </w:pPr>
            <w:r w:rsidRPr="00557278">
              <w:rPr>
                <w:b/>
              </w:rPr>
              <w:t>Address</w:t>
            </w:r>
          </w:p>
        </w:tc>
        <w:tc>
          <w:tcPr>
            <w:tcW w:w="3119" w:type="dxa"/>
            <w:shd w:val="clear" w:color="auto" w:fill="auto"/>
          </w:tcPr>
          <w:p w14:paraId="6A3C7F3C" w14:textId="77777777" w:rsidR="003A3FC0" w:rsidRPr="00557278" w:rsidRDefault="003A3FC0">
            <w:pPr>
              <w:pStyle w:val="BodyText"/>
              <w:rPr>
                <w:b/>
              </w:rPr>
            </w:pPr>
            <w:r w:rsidRPr="00557278">
              <w:rPr>
                <w:b/>
              </w:rPr>
              <w:t xml:space="preserve">Email Address &amp;    Tel No </w:t>
            </w:r>
          </w:p>
          <w:p w14:paraId="2DEA23B3" w14:textId="77777777" w:rsidR="003A3FC0" w:rsidRPr="00557278" w:rsidRDefault="003A3FC0">
            <w:pPr>
              <w:pStyle w:val="BodyText"/>
              <w:rPr>
                <w:b/>
              </w:rPr>
            </w:pPr>
          </w:p>
        </w:tc>
      </w:tr>
      <w:tr w:rsidR="003A3FC0" w14:paraId="687DDF24" w14:textId="77777777" w:rsidTr="00C23F1D">
        <w:tc>
          <w:tcPr>
            <w:tcW w:w="1951" w:type="dxa"/>
            <w:shd w:val="clear" w:color="auto" w:fill="auto"/>
          </w:tcPr>
          <w:p w14:paraId="5DEC59F0" w14:textId="77777777" w:rsidR="003A3FC0" w:rsidRPr="00557278" w:rsidRDefault="003A3FC0" w:rsidP="003A3FC0">
            <w:pPr>
              <w:pStyle w:val="BodyText"/>
              <w:rPr>
                <w:b/>
              </w:rPr>
            </w:pPr>
            <w:r w:rsidRPr="00557278">
              <w:rPr>
                <w:b/>
              </w:rPr>
              <w:t>Present or most recent employer</w:t>
            </w:r>
          </w:p>
          <w:p w14:paraId="4F4327E6" w14:textId="77777777" w:rsidR="003A3FC0" w:rsidRDefault="003A3FC0">
            <w:pPr>
              <w:pStyle w:val="BodyText"/>
            </w:pPr>
          </w:p>
          <w:p w14:paraId="5E5E88FB" w14:textId="77777777" w:rsidR="003A3FC0" w:rsidRDefault="003A3FC0">
            <w:pPr>
              <w:pStyle w:val="BodyText"/>
            </w:pPr>
          </w:p>
          <w:p w14:paraId="6BB9EAA2" w14:textId="77777777" w:rsidR="003A3FC0" w:rsidRDefault="003A3FC0">
            <w:pPr>
              <w:pStyle w:val="BodyText"/>
            </w:pPr>
          </w:p>
          <w:p w14:paraId="566B46CE" w14:textId="77777777" w:rsidR="003A3FC0" w:rsidRDefault="003A3FC0">
            <w:pPr>
              <w:pStyle w:val="BodyText"/>
            </w:pPr>
          </w:p>
        </w:tc>
        <w:tc>
          <w:tcPr>
            <w:tcW w:w="1843" w:type="dxa"/>
            <w:shd w:val="clear" w:color="auto" w:fill="auto"/>
          </w:tcPr>
          <w:p w14:paraId="6C8833B6" w14:textId="77777777" w:rsidR="003A3FC0" w:rsidRDefault="003A3FC0">
            <w:pPr>
              <w:pStyle w:val="BodyText"/>
            </w:pPr>
          </w:p>
        </w:tc>
        <w:tc>
          <w:tcPr>
            <w:tcW w:w="1843" w:type="dxa"/>
            <w:shd w:val="clear" w:color="auto" w:fill="auto"/>
          </w:tcPr>
          <w:p w14:paraId="4034B604" w14:textId="77777777" w:rsidR="003A3FC0" w:rsidRDefault="003A3FC0">
            <w:pPr>
              <w:pStyle w:val="BodyText"/>
            </w:pPr>
          </w:p>
        </w:tc>
        <w:tc>
          <w:tcPr>
            <w:tcW w:w="1842" w:type="dxa"/>
            <w:shd w:val="clear" w:color="auto" w:fill="auto"/>
          </w:tcPr>
          <w:p w14:paraId="41379CAE" w14:textId="77777777" w:rsidR="003A3FC0" w:rsidRDefault="003A3FC0">
            <w:pPr>
              <w:pStyle w:val="BodyText"/>
            </w:pPr>
          </w:p>
        </w:tc>
        <w:tc>
          <w:tcPr>
            <w:tcW w:w="3119" w:type="dxa"/>
            <w:shd w:val="clear" w:color="auto" w:fill="auto"/>
          </w:tcPr>
          <w:p w14:paraId="0D82A844" w14:textId="77777777" w:rsidR="003A3FC0" w:rsidRDefault="003A3FC0">
            <w:pPr>
              <w:pStyle w:val="BodyText"/>
            </w:pPr>
          </w:p>
        </w:tc>
      </w:tr>
      <w:tr w:rsidR="003A3FC0" w14:paraId="103F724D" w14:textId="77777777" w:rsidTr="00C23F1D">
        <w:tc>
          <w:tcPr>
            <w:tcW w:w="1951" w:type="dxa"/>
            <w:shd w:val="clear" w:color="auto" w:fill="auto"/>
          </w:tcPr>
          <w:p w14:paraId="3FE648E3" w14:textId="77777777" w:rsidR="003A3FC0" w:rsidRPr="00557278" w:rsidRDefault="003A3FC0">
            <w:pPr>
              <w:pStyle w:val="BodyText"/>
              <w:rPr>
                <w:b/>
              </w:rPr>
            </w:pPr>
            <w:r w:rsidRPr="00557278">
              <w:rPr>
                <w:b/>
              </w:rPr>
              <w:t>Previous Employer</w:t>
            </w:r>
          </w:p>
          <w:p w14:paraId="0086FA05" w14:textId="77777777" w:rsidR="003A3FC0" w:rsidRDefault="003A3FC0">
            <w:pPr>
              <w:pStyle w:val="BodyText"/>
            </w:pPr>
          </w:p>
          <w:p w14:paraId="55324537" w14:textId="77777777" w:rsidR="003A3FC0" w:rsidRDefault="003A3FC0">
            <w:pPr>
              <w:pStyle w:val="BodyText"/>
            </w:pPr>
          </w:p>
          <w:p w14:paraId="0496400D" w14:textId="77777777" w:rsidR="003A3FC0" w:rsidRDefault="003A3FC0">
            <w:pPr>
              <w:pStyle w:val="BodyText"/>
            </w:pPr>
          </w:p>
          <w:p w14:paraId="1323F556" w14:textId="77777777" w:rsidR="003A3FC0" w:rsidRDefault="003A3FC0">
            <w:pPr>
              <w:pStyle w:val="BodyText"/>
            </w:pPr>
          </w:p>
          <w:p w14:paraId="6587AA13" w14:textId="77777777" w:rsidR="003A3FC0" w:rsidRDefault="003A3FC0">
            <w:pPr>
              <w:pStyle w:val="BodyText"/>
            </w:pPr>
          </w:p>
        </w:tc>
        <w:tc>
          <w:tcPr>
            <w:tcW w:w="1843" w:type="dxa"/>
            <w:shd w:val="clear" w:color="auto" w:fill="auto"/>
          </w:tcPr>
          <w:p w14:paraId="20947FD5" w14:textId="77777777" w:rsidR="003A3FC0" w:rsidRDefault="003A3FC0">
            <w:pPr>
              <w:pStyle w:val="BodyText"/>
            </w:pPr>
          </w:p>
        </w:tc>
        <w:tc>
          <w:tcPr>
            <w:tcW w:w="1843" w:type="dxa"/>
            <w:shd w:val="clear" w:color="auto" w:fill="auto"/>
          </w:tcPr>
          <w:p w14:paraId="7BF8DB8D" w14:textId="77777777" w:rsidR="003A3FC0" w:rsidRDefault="003A3FC0">
            <w:pPr>
              <w:pStyle w:val="BodyText"/>
            </w:pPr>
          </w:p>
        </w:tc>
        <w:tc>
          <w:tcPr>
            <w:tcW w:w="1842" w:type="dxa"/>
            <w:shd w:val="clear" w:color="auto" w:fill="auto"/>
          </w:tcPr>
          <w:p w14:paraId="150BB3E0" w14:textId="77777777" w:rsidR="003A3FC0" w:rsidRDefault="003A3FC0">
            <w:pPr>
              <w:pStyle w:val="BodyText"/>
            </w:pPr>
          </w:p>
        </w:tc>
        <w:tc>
          <w:tcPr>
            <w:tcW w:w="3119" w:type="dxa"/>
            <w:shd w:val="clear" w:color="auto" w:fill="auto"/>
          </w:tcPr>
          <w:p w14:paraId="7D005164" w14:textId="77777777" w:rsidR="003A3FC0" w:rsidRDefault="003A3FC0">
            <w:pPr>
              <w:pStyle w:val="BodyText"/>
            </w:pPr>
          </w:p>
        </w:tc>
      </w:tr>
      <w:tr w:rsidR="003A3FC0" w14:paraId="02806F1E" w14:textId="77777777" w:rsidTr="00C23F1D">
        <w:tc>
          <w:tcPr>
            <w:tcW w:w="1951" w:type="dxa"/>
            <w:shd w:val="clear" w:color="auto" w:fill="auto"/>
          </w:tcPr>
          <w:p w14:paraId="6D10A8F2" w14:textId="77777777" w:rsidR="003A3FC0" w:rsidRPr="00557278" w:rsidRDefault="003A3FC0">
            <w:pPr>
              <w:pStyle w:val="BodyText"/>
              <w:rPr>
                <w:b/>
              </w:rPr>
            </w:pPr>
            <w:r w:rsidRPr="00557278">
              <w:rPr>
                <w:b/>
              </w:rPr>
              <w:t>Other (can be a previous employer or a character reference)</w:t>
            </w:r>
          </w:p>
          <w:p w14:paraId="332E35DD" w14:textId="77777777" w:rsidR="003A3FC0" w:rsidRPr="00557278" w:rsidRDefault="003A3FC0">
            <w:pPr>
              <w:pStyle w:val="BodyText"/>
              <w:rPr>
                <w:b/>
              </w:rPr>
            </w:pPr>
          </w:p>
          <w:p w14:paraId="0ED53322" w14:textId="77777777" w:rsidR="003A3FC0" w:rsidRDefault="003A3FC0">
            <w:pPr>
              <w:pStyle w:val="BodyText"/>
            </w:pPr>
          </w:p>
        </w:tc>
        <w:tc>
          <w:tcPr>
            <w:tcW w:w="1843" w:type="dxa"/>
            <w:shd w:val="clear" w:color="auto" w:fill="auto"/>
          </w:tcPr>
          <w:p w14:paraId="24175CA5" w14:textId="77777777" w:rsidR="003A3FC0" w:rsidRDefault="003A3FC0">
            <w:pPr>
              <w:pStyle w:val="BodyText"/>
            </w:pPr>
          </w:p>
        </w:tc>
        <w:tc>
          <w:tcPr>
            <w:tcW w:w="1843" w:type="dxa"/>
            <w:shd w:val="clear" w:color="auto" w:fill="auto"/>
          </w:tcPr>
          <w:p w14:paraId="2F49EFBF" w14:textId="77777777" w:rsidR="003A3FC0" w:rsidRDefault="003A3FC0">
            <w:pPr>
              <w:pStyle w:val="BodyText"/>
            </w:pPr>
          </w:p>
        </w:tc>
        <w:tc>
          <w:tcPr>
            <w:tcW w:w="1842" w:type="dxa"/>
            <w:shd w:val="clear" w:color="auto" w:fill="auto"/>
          </w:tcPr>
          <w:p w14:paraId="427F4901" w14:textId="77777777" w:rsidR="003A3FC0" w:rsidRDefault="003A3FC0">
            <w:pPr>
              <w:pStyle w:val="BodyText"/>
            </w:pPr>
          </w:p>
        </w:tc>
        <w:tc>
          <w:tcPr>
            <w:tcW w:w="3119" w:type="dxa"/>
            <w:shd w:val="clear" w:color="auto" w:fill="auto"/>
          </w:tcPr>
          <w:p w14:paraId="2820844E" w14:textId="77777777" w:rsidR="003A3FC0" w:rsidRDefault="003A3FC0">
            <w:pPr>
              <w:pStyle w:val="BodyText"/>
            </w:pPr>
          </w:p>
        </w:tc>
      </w:tr>
    </w:tbl>
    <w:p w14:paraId="14339004" w14:textId="77777777" w:rsidR="006A25AD" w:rsidRDefault="006A25A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391"/>
        <w:gridCol w:w="3155"/>
        <w:gridCol w:w="2268"/>
      </w:tblGrid>
      <w:tr w:rsidR="00BA13C1" w14:paraId="4148CB91" w14:textId="77777777" w:rsidTr="00C23F1D">
        <w:tc>
          <w:tcPr>
            <w:tcW w:w="10598" w:type="dxa"/>
            <w:gridSpan w:val="4"/>
            <w:shd w:val="clear" w:color="auto" w:fill="AB60FE"/>
          </w:tcPr>
          <w:p w14:paraId="1928B330" w14:textId="77777777" w:rsidR="00BA13C1" w:rsidRDefault="00BA13C1">
            <w:pPr>
              <w:pStyle w:val="BodyText"/>
            </w:pPr>
          </w:p>
          <w:p w14:paraId="496EF8BA" w14:textId="77777777" w:rsidR="00BA13C1" w:rsidRPr="007046D5" w:rsidRDefault="00BA13C1">
            <w:pPr>
              <w:pStyle w:val="BodyText"/>
              <w:rPr>
                <w:b/>
              </w:rPr>
            </w:pPr>
            <w:r w:rsidRPr="007046D5">
              <w:rPr>
                <w:b/>
              </w:rPr>
              <w:t xml:space="preserve">3. Education </w:t>
            </w:r>
          </w:p>
        </w:tc>
      </w:tr>
      <w:tr w:rsidR="00BA13C1" w14:paraId="0B7E39D9" w14:textId="77777777" w:rsidTr="00C23F1D">
        <w:tc>
          <w:tcPr>
            <w:tcW w:w="10598" w:type="dxa"/>
            <w:gridSpan w:val="4"/>
            <w:shd w:val="clear" w:color="auto" w:fill="auto"/>
          </w:tcPr>
          <w:p w14:paraId="20B644E8" w14:textId="77777777" w:rsidR="00BA13C1" w:rsidRDefault="00BA13C1" w:rsidP="003036D6">
            <w:pPr>
              <w:pStyle w:val="BodyText"/>
            </w:pPr>
            <w:r w:rsidRPr="007046D5">
              <w:rPr>
                <w:b/>
              </w:rPr>
              <w:t>Please tell us about your education and any qualifications which you feel are relevan</w:t>
            </w:r>
            <w:r w:rsidR="00AD66C7">
              <w:rPr>
                <w:b/>
              </w:rPr>
              <w:t>t</w:t>
            </w:r>
            <w:r w:rsidRPr="007046D5">
              <w:rPr>
                <w:b/>
              </w:rPr>
              <w:t xml:space="preserve"> to the post.  Include relevant courses which you are currently undertaking.  Please start with the most recent. Degrees or diplomas obtained abroad are acceptable if they are of an equivalent standard to UK qualifications</w:t>
            </w:r>
            <w:r w:rsidR="003036D6" w:rsidRPr="007046D5">
              <w:rPr>
                <w:b/>
              </w:rPr>
              <w:t>.</w:t>
            </w:r>
          </w:p>
        </w:tc>
      </w:tr>
      <w:tr w:rsidR="003007B4" w14:paraId="6EF50BC7" w14:textId="77777777" w:rsidTr="00C23F1D">
        <w:tc>
          <w:tcPr>
            <w:tcW w:w="2784" w:type="dxa"/>
            <w:shd w:val="clear" w:color="auto" w:fill="auto"/>
          </w:tcPr>
          <w:p w14:paraId="047DEAD7" w14:textId="77777777" w:rsidR="003007B4" w:rsidRDefault="003007B4" w:rsidP="007046D5">
            <w:pPr>
              <w:pStyle w:val="BodyText"/>
              <w:jc w:val="center"/>
            </w:pPr>
            <w:r>
              <w:t>Name of School/College/University/</w:t>
            </w:r>
          </w:p>
          <w:p w14:paraId="6DA6E5A3" w14:textId="77777777" w:rsidR="003007B4" w:rsidRDefault="003007B4" w:rsidP="007046D5">
            <w:pPr>
              <w:pStyle w:val="BodyText"/>
              <w:jc w:val="center"/>
            </w:pPr>
            <w:r>
              <w:t>Training body</w:t>
            </w:r>
          </w:p>
        </w:tc>
        <w:tc>
          <w:tcPr>
            <w:tcW w:w="2391" w:type="dxa"/>
            <w:shd w:val="clear" w:color="auto" w:fill="auto"/>
          </w:tcPr>
          <w:p w14:paraId="36C48C83" w14:textId="77777777" w:rsidR="003007B4" w:rsidRDefault="003007B4" w:rsidP="007046D5">
            <w:pPr>
              <w:pStyle w:val="BodyText"/>
              <w:jc w:val="center"/>
            </w:pPr>
          </w:p>
          <w:p w14:paraId="2D4F3F74" w14:textId="77777777" w:rsidR="003007B4" w:rsidRDefault="003007B4" w:rsidP="007046D5">
            <w:pPr>
              <w:pStyle w:val="BodyText"/>
              <w:jc w:val="center"/>
            </w:pPr>
            <w:r>
              <w:t>Qualificat</w:t>
            </w:r>
            <w:r w:rsidR="00AD66C7">
              <w:t>ion</w:t>
            </w:r>
          </w:p>
        </w:tc>
        <w:tc>
          <w:tcPr>
            <w:tcW w:w="3155" w:type="dxa"/>
            <w:shd w:val="clear" w:color="auto" w:fill="auto"/>
          </w:tcPr>
          <w:p w14:paraId="54421204" w14:textId="77777777" w:rsidR="003007B4" w:rsidRDefault="003007B4" w:rsidP="007046D5">
            <w:pPr>
              <w:pStyle w:val="BodyText"/>
              <w:jc w:val="center"/>
            </w:pPr>
          </w:p>
          <w:p w14:paraId="05BA0B3C" w14:textId="77777777" w:rsidR="003007B4" w:rsidRDefault="003007B4" w:rsidP="007046D5">
            <w:pPr>
              <w:pStyle w:val="BodyText"/>
              <w:jc w:val="center"/>
            </w:pPr>
            <w:r>
              <w:t>Subject</w:t>
            </w:r>
          </w:p>
        </w:tc>
        <w:tc>
          <w:tcPr>
            <w:tcW w:w="2268" w:type="dxa"/>
            <w:shd w:val="clear" w:color="auto" w:fill="auto"/>
          </w:tcPr>
          <w:p w14:paraId="4D4D9FDD" w14:textId="77777777" w:rsidR="003007B4" w:rsidRDefault="003007B4" w:rsidP="007046D5">
            <w:pPr>
              <w:pStyle w:val="BodyText"/>
              <w:jc w:val="center"/>
            </w:pPr>
          </w:p>
          <w:p w14:paraId="35FABB6D" w14:textId="77777777" w:rsidR="003007B4" w:rsidRDefault="003007B4" w:rsidP="007046D5">
            <w:pPr>
              <w:pStyle w:val="BodyText"/>
              <w:jc w:val="center"/>
            </w:pPr>
            <w:r>
              <w:t>Grade</w:t>
            </w:r>
          </w:p>
        </w:tc>
      </w:tr>
      <w:tr w:rsidR="003007B4" w14:paraId="0A1FF219" w14:textId="77777777" w:rsidTr="00C23F1D">
        <w:tc>
          <w:tcPr>
            <w:tcW w:w="2784" w:type="dxa"/>
            <w:shd w:val="clear" w:color="auto" w:fill="auto"/>
          </w:tcPr>
          <w:p w14:paraId="49D1C090" w14:textId="77777777" w:rsidR="003007B4" w:rsidRDefault="003007B4">
            <w:pPr>
              <w:pStyle w:val="BodyText"/>
            </w:pPr>
          </w:p>
          <w:p w14:paraId="0ED5241D" w14:textId="77777777" w:rsidR="003007B4" w:rsidRDefault="003007B4">
            <w:pPr>
              <w:pStyle w:val="BodyText"/>
            </w:pPr>
          </w:p>
        </w:tc>
        <w:tc>
          <w:tcPr>
            <w:tcW w:w="2391" w:type="dxa"/>
            <w:shd w:val="clear" w:color="auto" w:fill="auto"/>
          </w:tcPr>
          <w:p w14:paraId="21D7312C" w14:textId="77777777" w:rsidR="003007B4" w:rsidRDefault="003007B4">
            <w:pPr>
              <w:pStyle w:val="BodyText"/>
            </w:pPr>
          </w:p>
        </w:tc>
        <w:tc>
          <w:tcPr>
            <w:tcW w:w="3155" w:type="dxa"/>
            <w:shd w:val="clear" w:color="auto" w:fill="auto"/>
          </w:tcPr>
          <w:p w14:paraId="57862725" w14:textId="77777777" w:rsidR="003007B4" w:rsidRDefault="003007B4">
            <w:pPr>
              <w:pStyle w:val="BodyText"/>
            </w:pPr>
          </w:p>
        </w:tc>
        <w:tc>
          <w:tcPr>
            <w:tcW w:w="2268" w:type="dxa"/>
            <w:shd w:val="clear" w:color="auto" w:fill="auto"/>
          </w:tcPr>
          <w:p w14:paraId="50989F31" w14:textId="77777777" w:rsidR="003007B4" w:rsidRDefault="003007B4">
            <w:pPr>
              <w:pStyle w:val="BodyText"/>
            </w:pPr>
          </w:p>
        </w:tc>
      </w:tr>
      <w:tr w:rsidR="003007B4" w14:paraId="6CB67ACA" w14:textId="77777777" w:rsidTr="00C23F1D">
        <w:tc>
          <w:tcPr>
            <w:tcW w:w="2784" w:type="dxa"/>
            <w:shd w:val="clear" w:color="auto" w:fill="auto"/>
          </w:tcPr>
          <w:p w14:paraId="06974DA7" w14:textId="77777777" w:rsidR="003007B4" w:rsidRDefault="003007B4">
            <w:pPr>
              <w:pStyle w:val="BodyText"/>
            </w:pPr>
          </w:p>
          <w:p w14:paraId="758AA55B" w14:textId="77777777" w:rsidR="003007B4" w:rsidRDefault="003007B4">
            <w:pPr>
              <w:pStyle w:val="BodyText"/>
            </w:pPr>
          </w:p>
        </w:tc>
        <w:tc>
          <w:tcPr>
            <w:tcW w:w="2391" w:type="dxa"/>
            <w:shd w:val="clear" w:color="auto" w:fill="auto"/>
          </w:tcPr>
          <w:p w14:paraId="62F67BE8" w14:textId="77777777" w:rsidR="003007B4" w:rsidRDefault="003007B4">
            <w:pPr>
              <w:pStyle w:val="BodyText"/>
            </w:pPr>
          </w:p>
        </w:tc>
        <w:tc>
          <w:tcPr>
            <w:tcW w:w="3155" w:type="dxa"/>
            <w:shd w:val="clear" w:color="auto" w:fill="auto"/>
          </w:tcPr>
          <w:p w14:paraId="24FC6A32" w14:textId="77777777" w:rsidR="003007B4" w:rsidRDefault="003007B4">
            <w:pPr>
              <w:pStyle w:val="BodyText"/>
            </w:pPr>
          </w:p>
        </w:tc>
        <w:tc>
          <w:tcPr>
            <w:tcW w:w="2268" w:type="dxa"/>
            <w:shd w:val="clear" w:color="auto" w:fill="auto"/>
          </w:tcPr>
          <w:p w14:paraId="0282BDC2" w14:textId="77777777" w:rsidR="003007B4" w:rsidRDefault="003007B4">
            <w:pPr>
              <w:pStyle w:val="BodyText"/>
            </w:pPr>
          </w:p>
        </w:tc>
      </w:tr>
      <w:tr w:rsidR="003007B4" w14:paraId="656F87C7" w14:textId="77777777" w:rsidTr="00C23F1D">
        <w:tc>
          <w:tcPr>
            <w:tcW w:w="2784" w:type="dxa"/>
            <w:shd w:val="clear" w:color="auto" w:fill="auto"/>
          </w:tcPr>
          <w:p w14:paraId="2F9183E2" w14:textId="77777777" w:rsidR="003007B4" w:rsidRDefault="003007B4">
            <w:pPr>
              <w:pStyle w:val="BodyText"/>
            </w:pPr>
          </w:p>
          <w:p w14:paraId="7C7D4040" w14:textId="77777777" w:rsidR="003007B4" w:rsidRDefault="003007B4">
            <w:pPr>
              <w:pStyle w:val="BodyText"/>
            </w:pPr>
          </w:p>
        </w:tc>
        <w:tc>
          <w:tcPr>
            <w:tcW w:w="2391" w:type="dxa"/>
            <w:shd w:val="clear" w:color="auto" w:fill="auto"/>
          </w:tcPr>
          <w:p w14:paraId="6C16DE91" w14:textId="77777777" w:rsidR="003007B4" w:rsidRDefault="003007B4">
            <w:pPr>
              <w:pStyle w:val="BodyText"/>
            </w:pPr>
          </w:p>
        </w:tc>
        <w:tc>
          <w:tcPr>
            <w:tcW w:w="3155" w:type="dxa"/>
            <w:shd w:val="clear" w:color="auto" w:fill="auto"/>
          </w:tcPr>
          <w:p w14:paraId="446562AD" w14:textId="77777777" w:rsidR="003007B4" w:rsidRDefault="003007B4">
            <w:pPr>
              <w:pStyle w:val="BodyText"/>
            </w:pPr>
          </w:p>
        </w:tc>
        <w:tc>
          <w:tcPr>
            <w:tcW w:w="2268" w:type="dxa"/>
            <w:shd w:val="clear" w:color="auto" w:fill="auto"/>
          </w:tcPr>
          <w:p w14:paraId="00876663" w14:textId="77777777" w:rsidR="003007B4" w:rsidRDefault="003007B4">
            <w:pPr>
              <w:pStyle w:val="BodyText"/>
            </w:pPr>
          </w:p>
        </w:tc>
      </w:tr>
      <w:tr w:rsidR="003007B4" w14:paraId="23565472" w14:textId="77777777" w:rsidTr="00C23F1D">
        <w:tc>
          <w:tcPr>
            <w:tcW w:w="2784" w:type="dxa"/>
            <w:shd w:val="clear" w:color="auto" w:fill="auto"/>
          </w:tcPr>
          <w:p w14:paraId="02B8D6C2" w14:textId="77777777" w:rsidR="003007B4" w:rsidRDefault="003007B4">
            <w:pPr>
              <w:pStyle w:val="BodyText"/>
            </w:pPr>
          </w:p>
          <w:p w14:paraId="081379EA" w14:textId="77777777" w:rsidR="003007B4" w:rsidRDefault="003007B4">
            <w:pPr>
              <w:pStyle w:val="BodyText"/>
            </w:pPr>
          </w:p>
        </w:tc>
        <w:tc>
          <w:tcPr>
            <w:tcW w:w="2391" w:type="dxa"/>
            <w:shd w:val="clear" w:color="auto" w:fill="auto"/>
          </w:tcPr>
          <w:p w14:paraId="6E38CAA4" w14:textId="77777777" w:rsidR="003007B4" w:rsidRDefault="003007B4">
            <w:pPr>
              <w:pStyle w:val="BodyText"/>
            </w:pPr>
          </w:p>
        </w:tc>
        <w:tc>
          <w:tcPr>
            <w:tcW w:w="3155" w:type="dxa"/>
            <w:shd w:val="clear" w:color="auto" w:fill="auto"/>
          </w:tcPr>
          <w:p w14:paraId="13C2F51A" w14:textId="77777777" w:rsidR="003007B4" w:rsidRDefault="003007B4">
            <w:pPr>
              <w:pStyle w:val="BodyText"/>
            </w:pPr>
          </w:p>
        </w:tc>
        <w:tc>
          <w:tcPr>
            <w:tcW w:w="2268" w:type="dxa"/>
            <w:shd w:val="clear" w:color="auto" w:fill="auto"/>
          </w:tcPr>
          <w:p w14:paraId="394190A1" w14:textId="77777777" w:rsidR="003007B4" w:rsidRDefault="003007B4">
            <w:pPr>
              <w:pStyle w:val="BodyText"/>
            </w:pPr>
          </w:p>
        </w:tc>
      </w:tr>
      <w:tr w:rsidR="003007B4" w14:paraId="3139DF4D" w14:textId="77777777" w:rsidTr="00C23F1D">
        <w:tc>
          <w:tcPr>
            <w:tcW w:w="2784" w:type="dxa"/>
            <w:shd w:val="clear" w:color="auto" w:fill="auto"/>
          </w:tcPr>
          <w:p w14:paraId="41F258BB" w14:textId="77777777" w:rsidR="003007B4" w:rsidRDefault="003007B4">
            <w:pPr>
              <w:pStyle w:val="BodyText"/>
            </w:pPr>
          </w:p>
          <w:p w14:paraId="0942C412" w14:textId="77777777" w:rsidR="003007B4" w:rsidRDefault="003007B4">
            <w:pPr>
              <w:pStyle w:val="BodyText"/>
            </w:pPr>
          </w:p>
        </w:tc>
        <w:tc>
          <w:tcPr>
            <w:tcW w:w="2391" w:type="dxa"/>
            <w:shd w:val="clear" w:color="auto" w:fill="auto"/>
          </w:tcPr>
          <w:p w14:paraId="61689A9D" w14:textId="77777777" w:rsidR="003007B4" w:rsidRDefault="003007B4">
            <w:pPr>
              <w:pStyle w:val="BodyText"/>
            </w:pPr>
          </w:p>
        </w:tc>
        <w:tc>
          <w:tcPr>
            <w:tcW w:w="3155" w:type="dxa"/>
            <w:shd w:val="clear" w:color="auto" w:fill="auto"/>
          </w:tcPr>
          <w:p w14:paraId="05005C18" w14:textId="77777777" w:rsidR="003007B4" w:rsidRDefault="003007B4">
            <w:pPr>
              <w:pStyle w:val="BodyText"/>
            </w:pPr>
          </w:p>
        </w:tc>
        <w:tc>
          <w:tcPr>
            <w:tcW w:w="2268" w:type="dxa"/>
            <w:shd w:val="clear" w:color="auto" w:fill="auto"/>
          </w:tcPr>
          <w:p w14:paraId="79D9BD23" w14:textId="77777777" w:rsidR="003007B4" w:rsidRDefault="003007B4">
            <w:pPr>
              <w:pStyle w:val="BodyText"/>
            </w:pPr>
          </w:p>
        </w:tc>
      </w:tr>
      <w:tr w:rsidR="00D871B1" w14:paraId="7DAE4C6E" w14:textId="77777777" w:rsidTr="00C23F1D">
        <w:tc>
          <w:tcPr>
            <w:tcW w:w="2784" w:type="dxa"/>
            <w:shd w:val="clear" w:color="auto" w:fill="auto"/>
          </w:tcPr>
          <w:p w14:paraId="143862EB" w14:textId="77777777" w:rsidR="00D871B1" w:rsidRDefault="00D871B1">
            <w:pPr>
              <w:pStyle w:val="BodyText"/>
            </w:pPr>
          </w:p>
          <w:p w14:paraId="523791F5" w14:textId="77777777" w:rsidR="00D871B1" w:rsidRDefault="00D871B1">
            <w:pPr>
              <w:pStyle w:val="BodyText"/>
            </w:pPr>
          </w:p>
        </w:tc>
        <w:tc>
          <w:tcPr>
            <w:tcW w:w="2391" w:type="dxa"/>
            <w:shd w:val="clear" w:color="auto" w:fill="auto"/>
          </w:tcPr>
          <w:p w14:paraId="38E753DF" w14:textId="77777777" w:rsidR="00D871B1" w:rsidRDefault="00D871B1">
            <w:pPr>
              <w:pStyle w:val="BodyText"/>
            </w:pPr>
          </w:p>
        </w:tc>
        <w:tc>
          <w:tcPr>
            <w:tcW w:w="3155" w:type="dxa"/>
            <w:shd w:val="clear" w:color="auto" w:fill="auto"/>
          </w:tcPr>
          <w:p w14:paraId="1D89731F" w14:textId="77777777" w:rsidR="00D871B1" w:rsidRDefault="00D871B1">
            <w:pPr>
              <w:pStyle w:val="BodyText"/>
            </w:pPr>
          </w:p>
        </w:tc>
        <w:tc>
          <w:tcPr>
            <w:tcW w:w="2268" w:type="dxa"/>
            <w:shd w:val="clear" w:color="auto" w:fill="auto"/>
          </w:tcPr>
          <w:p w14:paraId="3D122F53" w14:textId="77777777" w:rsidR="00D871B1" w:rsidRDefault="00D871B1">
            <w:pPr>
              <w:pStyle w:val="BodyText"/>
            </w:pPr>
          </w:p>
        </w:tc>
      </w:tr>
    </w:tbl>
    <w:p w14:paraId="22B70A87" w14:textId="77777777" w:rsidR="00BA13C1" w:rsidRDefault="00BA13C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CC0D9" w:fill="CCC0D9"/>
        <w:tblLook w:val="04A0" w:firstRow="1" w:lastRow="0" w:firstColumn="1" w:lastColumn="0" w:noHBand="0" w:noVBand="1"/>
      </w:tblPr>
      <w:tblGrid>
        <w:gridCol w:w="3510"/>
        <w:gridCol w:w="7088"/>
      </w:tblGrid>
      <w:tr w:rsidR="003007B4" w14:paraId="0744E969" w14:textId="77777777" w:rsidTr="00C23F1D">
        <w:tc>
          <w:tcPr>
            <w:tcW w:w="10598" w:type="dxa"/>
            <w:gridSpan w:val="2"/>
            <w:tcBorders>
              <w:bottom w:val="single" w:sz="4" w:space="0" w:color="auto"/>
            </w:tcBorders>
            <w:shd w:val="clear" w:color="auto" w:fill="AB60FE"/>
          </w:tcPr>
          <w:p w14:paraId="631BAC8A" w14:textId="77777777" w:rsidR="003007B4" w:rsidRDefault="003007B4">
            <w:pPr>
              <w:pStyle w:val="BodyText"/>
            </w:pPr>
          </w:p>
          <w:p w14:paraId="37B71F9F" w14:textId="77777777" w:rsidR="003007B4" w:rsidRPr="007046D5" w:rsidRDefault="003007B4">
            <w:pPr>
              <w:pStyle w:val="BodyText"/>
              <w:rPr>
                <w:b/>
              </w:rPr>
            </w:pPr>
            <w:r w:rsidRPr="007046D5">
              <w:rPr>
                <w:b/>
              </w:rPr>
              <w:t>4. Training</w:t>
            </w:r>
          </w:p>
        </w:tc>
      </w:tr>
      <w:tr w:rsidR="003007B4" w14:paraId="1B157249" w14:textId="77777777" w:rsidTr="00C23F1D">
        <w:tc>
          <w:tcPr>
            <w:tcW w:w="10598" w:type="dxa"/>
            <w:gridSpan w:val="2"/>
            <w:shd w:val="clear" w:color="CCC0D9" w:fill="FFFFFF"/>
          </w:tcPr>
          <w:p w14:paraId="79BB2207" w14:textId="77777777" w:rsidR="003007B4" w:rsidRDefault="003007B4" w:rsidP="003007B4">
            <w:pPr>
              <w:pStyle w:val="BodyText"/>
            </w:pPr>
            <w:r>
              <w:t>Please include any courses that you have attended (through work or outside work) that are relevant to the post you are applying for.</w:t>
            </w:r>
          </w:p>
        </w:tc>
      </w:tr>
      <w:tr w:rsidR="003007B4" w14:paraId="10976ECB" w14:textId="77777777" w:rsidTr="00C23F1D">
        <w:tc>
          <w:tcPr>
            <w:tcW w:w="3510" w:type="dxa"/>
            <w:shd w:val="clear" w:color="CCC0D9" w:fill="FFFFFF"/>
          </w:tcPr>
          <w:p w14:paraId="20CE2B38" w14:textId="77777777" w:rsidR="003036D6" w:rsidRDefault="003036D6">
            <w:pPr>
              <w:pStyle w:val="BodyText"/>
            </w:pPr>
          </w:p>
          <w:p w14:paraId="205CCEE0" w14:textId="77777777" w:rsidR="003007B4" w:rsidRDefault="003007B4">
            <w:pPr>
              <w:pStyle w:val="BodyText"/>
            </w:pPr>
            <w:r>
              <w:t>Course Date</w:t>
            </w:r>
          </w:p>
        </w:tc>
        <w:tc>
          <w:tcPr>
            <w:tcW w:w="7088" w:type="dxa"/>
            <w:shd w:val="clear" w:color="CCC0D9" w:fill="FFFFFF"/>
          </w:tcPr>
          <w:p w14:paraId="23791E73" w14:textId="77777777" w:rsidR="003036D6" w:rsidRDefault="003036D6">
            <w:pPr>
              <w:pStyle w:val="BodyText"/>
            </w:pPr>
          </w:p>
          <w:p w14:paraId="7891E8A8" w14:textId="77777777" w:rsidR="003007B4" w:rsidRDefault="003007B4">
            <w:pPr>
              <w:pStyle w:val="BodyText"/>
            </w:pPr>
            <w:r>
              <w:t>Course title and Subjects covered</w:t>
            </w:r>
          </w:p>
        </w:tc>
      </w:tr>
      <w:tr w:rsidR="003007B4" w14:paraId="4AEA1F27" w14:textId="77777777" w:rsidTr="00C23F1D">
        <w:tc>
          <w:tcPr>
            <w:tcW w:w="3510" w:type="dxa"/>
            <w:shd w:val="clear" w:color="CCC0D9" w:fill="FFFFFF"/>
          </w:tcPr>
          <w:p w14:paraId="1C821BAB" w14:textId="77777777" w:rsidR="003007B4" w:rsidRDefault="003007B4">
            <w:pPr>
              <w:pStyle w:val="BodyText"/>
            </w:pPr>
          </w:p>
          <w:p w14:paraId="466C3242" w14:textId="77777777" w:rsidR="003007B4" w:rsidRDefault="003007B4">
            <w:pPr>
              <w:pStyle w:val="BodyText"/>
            </w:pPr>
          </w:p>
        </w:tc>
        <w:tc>
          <w:tcPr>
            <w:tcW w:w="7088" w:type="dxa"/>
            <w:shd w:val="clear" w:color="CCC0D9" w:fill="FFFFFF"/>
          </w:tcPr>
          <w:p w14:paraId="3FD0DE3A" w14:textId="77777777" w:rsidR="003007B4" w:rsidRDefault="003007B4">
            <w:pPr>
              <w:pStyle w:val="BodyText"/>
            </w:pPr>
          </w:p>
        </w:tc>
      </w:tr>
      <w:tr w:rsidR="003007B4" w14:paraId="49EC9978" w14:textId="77777777" w:rsidTr="00C23F1D">
        <w:tc>
          <w:tcPr>
            <w:tcW w:w="3510" w:type="dxa"/>
            <w:shd w:val="clear" w:color="CCC0D9" w:fill="FFFFFF"/>
          </w:tcPr>
          <w:p w14:paraId="12B9EAF8" w14:textId="77777777" w:rsidR="003007B4" w:rsidRDefault="003007B4">
            <w:pPr>
              <w:pStyle w:val="BodyText"/>
            </w:pPr>
          </w:p>
          <w:p w14:paraId="0177F0BB" w14:textId="77777777" w:rsidR="003007B4" w:rsidRDefault="003007B4">
            <w:pPr>
              <w:pStyle w:val="BodyText"/>
            </w:pPr>
          </w:p>
        </w:tc>
        <w:tc>
          <w:tcPr>
            <w:tcW w:w="7088" w:type="dxa"/>
            <w:shd w:val="clear" w:color="CCC0D9" w:fill="FFFFFF"/>
          </w:tcPr>
          <w:p w14:paraId="715AF818" w14:textId="77777777" w:rsidR="003007B4" w:rsidRDefault="003007B4">
            <w:pPr>
              <w:pStyle w:val="BodyText"/>
            </w:pPr>
          </w:p>
        </w:tc>
      </w:tr>
      <w:tr w:rsidR="003007B4" w14:paraId="4A80A01A" w14:textId="77777777" w:rsidTr="00C23F1D">
        <w:tc>
          <w:tcPr>
            <w:tcW w:w="3510" w:type="dxa"/>
            <w:shd w:val="clear" w:color="CCC0D9" w:fill="FFFFFF"/>
          </w:tcPr>
          <w:p w14:paraId="14C8736D" w14:textId="77777777" w:rsidR="003007B4" w:rsidRDefault="003007B4">
            <w:pPr>
              <w:pStyle w:val="BodyText"/>
            </w:pPr>
          </w:p>
          <w:p w14:paraId="6900E67A" w14:textId="77777777" w:rsidR="003007B4" w:rsidRDefault="003007B4">
            <w:pPr>
              <w:pStyle w:val="BodyText"/>
            </w:pPr>
          </w:p>
        </w:tc>
        <w:tc>
          <w:tcPr>
            <w:tcW w:w="7088" w:type="dxa"/>
            <w:shd w:val="clear" w:color="CCC0D9" w:fill="FFFFFF"/>
          </w:tcPr>
          <w:p w14:paraId="6296B3E7" w14:textId="77777777" w:rsidR="003007B4" w:rsidRDefault="003007B4">
            <w:pPr>
              <w:pStyle w:val="BodyText"/>
            </w:pPr>
          </w:p>
        </w:tc>
      </w:tr>
      <w:tr w:rsidR="003007B4" w14:paraId="15123849" w14:textId="77777777" w:rsidTr="00C23F1D">
        <w:tc>
          <w:tcPr>
            <w:tcW w:w="3510" w:type="dxa"/>
            <w:shd w:val="clear" w:color="CCC0D9" w:fill="FFFFFF"/>
          </w:tcPr>
          <w:p w14:paraId="438AD099" w14:textId="77777777" w:rsidR="003007B4" w:rsidRDefault="003007B4">
            <w:pPr>
              <w:pStyle w:val="BodyText"/>
            </w:pPr>
          </w:p>
          <w:p w14:paraId="3F715E8A" w14:textId="77777777" w:rsidR="003007B4" w:rsidRDefault="003007B4">
            <w:pPr>
              <w:pStyle w:val="BodyText"/>
            </w:pPr>
          </w:p>
        </w:tc>
        <w:tc>
          <w:tcPr>
            <w:tcW w:w="7088" w:type="dxa"/>
            <w:shd w:val="clear" w:color="CCC0D9" w:fill="FFFFFF"/>
          </w:tcPr>
          <w:p w14:paraId="7B44AF9E" w14:textId="77777777" w:rsidR="003007B4" w:rsidRDefault="003007B4">
            <w:pPr>
              <w:pStyle w:val="BodyText"/>
            </w:pPr>
          </w:p>
        </w:tc>
      </w:tr>
    </w:tbl>
    <w:p w14:paraId="770613F8" w14:textId="77777777" w:rsidR="003007B4" w:rsidRDefault="003007B4">
      <w:pPr>
        <w:pStyle w:val="BodyText"/>
      </w:pPr>
    </w:p>
    <w:p w14:paraId="3F390DED" w14:textId="77777777" w:rsidR="00AB63D3" w:rsidRDefault="00AB63D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CC0D9" w:fill="CCC0D9"/>
        <w:tblLook w:val="04A0" w:firstRow="1" w:lastRow="0" w:firstColumn="1" w:lastColumn="0" w:noHBand="0" w:noVBand="1"/>
      </w:tblPr>
      <w:tblGrid>
        <w:gridCol w:w="2463"/>
        <w:gridCol w:w="2464"/>
        <w:gridCol w:w="2464"/>
        <w:gridCol w:w="3207"/>
      </w:tblGrid>
      <w:tr w:rsidR="003007B4" w14:paraId="4194ACBE" w14:textId="77777777" w:rsidTr="00C23F1D">
        <w:tc>
          <w:tcPr>
            <w:tcW w:w="10598" w:type="dxa"/>
            <w:gridSpan w:val="4"/>
            <w:tcBorders>
              <w:bottom w:val="single" w:sz="4" w:space="0" w:color="auto"/>
            </w:tcBorders>
            <w:shd w:val="clear" w:color="auto" w:fill="AB60FE"/>
          </w:tcPr>
          <w:p w14:paraId="0AD80841" w14:textId="77777777" w:rsidR="003007B4" w:rsidRDefault="003007B4" w:rsidP="007046D5">
            <w:pPr>
              <w:pStyle w:val="BodyText"/>
            </w:pPr>
          </w:p>
          <w:p w14:paraId="1CC16036" w14:textId="77777777" w:rsidR="003007B4" w:rsidRPr="007046D5" w:rsidRDefault="003007B4" w:rsidP="003007B4">
            <w:pPr>
              <w:pStyle w:val="BodyText"/>
              <w:rPr>
                <w:b/>
              </w:rPr>
            </w:pPr>
            <w:r w:rsidRPr="007046D5">
              <w:rPr>
                <w:b/>
              </w:rPr>
              <w:t>5. Membership if professional bodies (if applicable)</w:t>
            </w:r>
          </w:p>
        </w:tc>
      </w:tr>
      <w:tr w:rsidR="00D23830" w14:paraId="0D4F51F5" w14:textId="77777777" w:rsidTr="00C23F1D">
        <w:tblPrEx>
          <w:shd w:val="clear" w:color="auto" w:fill="auto"/>
        </w:tblPrEx>
        <w:tc>
          <w:tcPr>
            <w:tcW w:w="2463" w:type="dxa"/>
            <w:shd w:val="clear" w:color="auto" w:fill="auto"/>
          </w:tcPr>
          <w:p w14:paraId="7FB3C68B" w14:textId="77777777" w:rsidR="00D23830" w:rsidRDefault="00D23830">
            <w:pPr>
              <w:pStyle w:val="BodyText"/>
            </w:pPr>
          </w:p>
          <w:p w14:paraId="2ED4B450" w14:textId="77777777" w:rsidR="00D23830" w:rsidRDefault="00D23830">
            <w:pPr>
              <w:pStyle w:val="BodyText"/>
            </w:pPr>
            <w:r>
              <w:t>Body</w:t>
            </w:r>
          </w:p>
        </w:tc>
        <w:tc>
          <w:tcPr>
            <w:tcW w:w="2464" w:type="dxa"/>
            <w:shd w:val="clear" w:color="auto" w:fill="auto"/>
          </w:tcPr>
          <w:p w14:paraId="3116379B" w14:textId="77777777" w:rsidR="00D23830" w:rsidRDefault="00D23830">
            <w:pPr>
              <w:pStyle w:val="BodyText"/>
            </w:pPr>
          </w:p>
          <w:p w14:paraId="3C600748" w14:textId="77777777" w:rsidR="00D23830" w:rsidRDefault="00D23830">
            <w:pPr>
              <w:pStyle w:val="BodyText"/>
            </w:pPr>
            <w:r>
              <w:t xml:space="preserve">Registration Number </w:t>
            </w:r>
          </w:p>
        </w:tc>
        <w:tc>
          <w:tcPr>
            <w:tcW w:w="2464" w:type="dxa"/>
            <w:shd w:val="clear" w:color="auto" w:fill="auto"/>
          </w:tcPr>
          <w:p w14:paraId="4B04240E" w14:textId="77777777" w:rsidR="00D23830" w:rsidRDefault="00D23830">
            <w:pPr>
              <w:pStyle w:val="BodyText"/>
            </w:pPr>
          </w:p>
          <w:p w14:paraId="78E81130" w14:textId="77777777" w:rsidR="00D23830" w:rsidRDefault="00D23830">
            <w:pPr>
              <w:pStyle w:val="BodyText"/>
            </w:pPr>
            <w:r>
              <w:t>Membership Level</w:t>
            </w:r>
          </w:p>
        </w:tc>
        <w:tc>
          <w:tcPr>
            <w:tcW w:w="3207" w:type="dxa"/>
            <w:shd w:val="clear" w:color="auto" w:fill="auto"/>
          </w:tcPr>
          <w:p w14:paraId="79E8520C" w14:textId="77777777" w:rsidR="00D23830" w:rsidRDefault="00D23830">
            <w:pPr>
              <w:pStyle w:val="BodyText"/>
            </w:pPr>
          </w:p>
          <w:p w14:paraId="60A0A10D" w14:textId="77777777" w:rsidR="00D23830" w:rsidRDefault="00D23830">
            <w:pPr>
              <w:pStyle w:val="BodyText"/>
            </w:pPr>
            <w:r>
              <w:t>Renewal Date</w:t>
            </w:r>
          </w:p>
        </w:tc>
      </w:tr>
      <w:tr w:rsidR="00D23830" w14:paraId="353A489C" w14:textId="77777777" w:rsidTr="00C23F1D">
        <w:tblPrEx>
          <w:shd w:val="clear" w:color="auto" w:fill="auto"/>
        </w:tblPrEx>
        <w:tc>
          <w:tcPr>
            <w:tcW w:w="2463" w:type="dxa"/>
            <w:shd w:val="clear" w:color="auto" w:fill="auto"/>
          </w:tcPr>
          <w:p w14:paraId="3707DC80" w14:textId="77777777" w:rsidR="00D23830" w:rsidRDefault="00D23830">
            <w:pPr>
              <w:pStyle w:val="BodyText"/>
            </w:pPr>
          </w:p>
          <w:p w14:paraId="43A2F2B1" w14:textId="77777777" w:rsidR="00D23830" w:rsidRDefault="00D23830">
            <w:pPr>
              <w:pStyle w:val="BodyText"/>
            </w:pPr>
          </w:p>
        </w:tc>
        <w:tc>
          <w:tcPr>
            <w:tcW w:w="2464" w:type="dxa"/>
            <w:shd w:val="clear" w:color="auto" w:fill="auto"/>
          </w:tcPr>
          <w:p w14:paraId="5D45421F" w14:textId="77777777" w:rsidR="00D23830" w:rsidRDefault="00D23830">
            <w:pPr>
              <w:pStyle w:val="BodyText"/>
            </w:pPr>
          </w:p>
        </w:tc>
        <w:tc>
          <w:tcPr>
            <w:tcW w:w="2464" w:type="dxa"/>
            <w:shd w:val="clear" w:color="auto" w:fill="auto"/>
          </w:tcPr>
          <w:p w14:paraId="45068696" w14:textId="77777777" w:rsidR="00D23830" w:rsidRDefault="00D23830">
            <w:pPr>
              <w:pStyle w:val="BodyText"/>
            </w:pPr>
          </w:p>
        </w:tc>
        <w:tc>
          <w:tcPr>
            <w:tcW w:w="3207" w:type="dxa"/>
            <w:shd w:val="clear" w:color="auto" w:fill="auto"/>
          </w:tcPr>
          <w:p w14:paraId="266614D7" w14:textId="77777777" w:rsidR="00D23830" w:rsidRDefault="00D23830">
            <w:pPr>
              <w:pStyle w:val="BodyText"/>
            </w:pPr>
          </w:p>
        </w:tc>
      </w:tr>
      <w:tr w:rsidR="00D23830" w14:paraId="2EA67163" w14:textId="77777777" w:rsidTr="00C23F1D">
        <w:tblPrEx>
          <w:shd w:val="clear" w:color="auto" w:fill="auto"/>
        </w:tblPrEx>
        <w:tc>
          <w:tcPr>
            <w:tcW w:w="2463" w:type="dxa"/>
            <w:shd w:val="clear" w:color="auto" w:fill="auto"/>
          </w:tcPr>
          <w:p w14:paraId="18004D9C" w14:textId="77777777" w:rsidR="00D23830" w:rsidRDefault="00D23830">
            <w:pPr>
              <w:pStyle w:val="BodyText"/>
            </w:pPr>
          </w:p>
          <w:p w14:paraId="5EAE1158" w14:textId="77777777" w:rsidR="00D23830" w:rsidRDefault="00D23830">
            <w:pPr>
              <w:pStyle w:val="BodyText"/>
            </w:pPr>
          </w:p>
        </w:tc>
        <w:tc>
          <w:tcPr>
            <w:tcW w:w="2464" w:type="dxa"/>
            <w:shd w:val="clear" w:color="auto" w:fill="auto"/>
          </w:tcPr>
          <w:p w14:paraId="56DC353C" w14:textId="77777777" w:rsidR="00D23830" w:rsidRDefault="00D23830">
            <w:pPr>
              <w:pStyle w:val="BodyText"/>
            </w:pPr>
          </w:p>
        </w:tc>
        <w:tc>
          <w:tcPr>
            <w:tcW w:w="2464" w:type="dxa"/>
            <w:shd w:val="clear" w:color="auto" w:fill="auto"/>
          </w:tcPr>
          <w:p w14:paraId="58F31796" w14:textId="77777777" w:rsidR="00D23830" w:rsidRDefault="00D23830">
            <w:pPr>
              <w:pStyle w:val="BodyText"/>
            </w:pPr>
          </w:p>
        </w:tc>
        <w:tc>
          <w:tcPr>
            <w:tcW w:w="3207" w:type="dxa"/>
            <w:shd w:val="clear" w:color="auto" w:fill="auto"/>
          </w:tcPr>
          <w:p w14:paraId="00DCB8B4" w14:textId="77777777" w:rsidR="00D23830" w:rsidRDefault="00D23830">
            <w:pPr>
              <w:pStyle w:val="BodyText"/>
            </w:pPr>
          </w:p>
        </w:tc>
      </w:tr>
      <w:tr w:rsidR="00D23830" w14:paraId="2F648529" w14:textId="77777777" w:rsidTr="00C23F1D">
        <w:tblPrEx>
          <w:shd w:val="clear" w:color="auto" w:fill="auto"/>
        </w:tblPrEx>
        <w:tc>
          <w:tcPr>
            <w:tcW w:w="2463" w:type="dxa"/>
            <w:shd w:val="clear" w:color="auto" w:fill="auto"/>
          </w:tcPr>
          <w:p w14:paraId="4258ABF2" w14:textId="77777777" w:rsidR="00D23830" w:rsidRDefault="00D23830">
            <w:pPr>
              <w:pStyle w:val="BodyText"/>
            </w:pPr>
          </w:p>
          <w:p w14:paraId="5EC9451B" w14:textId="77777777" w:rsidR="00D23830" w:rsidRDefault="00D23830">
            <w:pPr>
              <w:pStyle w:val="BodyText"/>
            </w:pPr>
          </w:p>
        </w:tc>
        <w:tc>
          <w:tcPr>
            <w:tcW w:w="2464" w:type="dxa"/>
            <w:shd w:val="clear" w:color="auto" w:fill="auto"/>
          </w:tcPr>
          <w:p w14:paraId="6A6D0B67" w14:textId="77777777" w:rsidR="00D23830" w:rsidRDefault="00D23830">
            <w:pPr>
              <w:pStyle w:val="BodyText"/>
            </w:pPr>
          </w:p>
        </w:tc>
        <w:tc>
          <w:tcPr>
            <w:tcW w:w="2464" w:type="dxa"/>
            <w:shd w:val="clear" w:color="auto" w:fill="auto"/>
          </w:tcPr>
          <w:p w14:paraId="745B4C27" w14:textId="77777777" w:rsidR="00D23830" w:rsidRDefault="00D23830">
            <w:pPr>
              <w:pStyle w:val="BodyText"/>
            </w:pPr>
          </w:p>
        </w:tc>
        <w:tc>
          <w:tcPr>
            <w:tcW w:w="3207" w:type="dxa"/>
            <w:shd w:val="clear" w:color="auto" w:fill="auto"/>
          </w:tcPr>
          <w:p w14:paraId="6D8556EC" w14:textId="77777777" w:rsidR="00D23830" w:rsidRDefault="00D23830">
            <w:pPr>
              <w:pStyle w:val="BodyText"/>
            </w:pPr>
          </w:p>
        </w:tc>
      </w:tr>
    </w:tbl>
    <w:p w14:paraId="3E553F40" w14:textId="77777777" w:rsidR="00676B9C" w:rsidRDefault="00676B9C">
      <w:pPr>
        <w:pStyle w:val="BodyText"/>
      </w:pPr>
    </w:p>
    <w:p w14:paraId="67684D6B" w14:textId="77777777" w:rsidR="004A7338" w:rsidRDefault="004A733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CC0D9" w:fill="CCC0D9"/>
        <w:tblLook w:val="04A0" w:firstRow="1" w:lastRow="0" w:firstColumn="1" w:lastColumn="0" w:noHBand="0" w:noVBand="1"/>
      </w:tblPr>
      <w:tblGrid>
        <w:gridCol w:w="1048"/>
        <w:gridCol w:w="1895"/>
        <w:gridCol w:w="1418"/>
        <w:gridCol w:w="3402"/>
        <w:gridCol w:w="2835"/>
      </w:tblGrid>
      <w:tr w:rsidR="004A7338" w:rsidRPr="007046D5" w14:paraId="1A55F601" w14:textId="77777777" w:rsidTr="00C23F1D">
        <w:tc>
          <w:tcPr>
            <w:tcW w:w="10598" w:type="dxa"/>
            <w:gridSpan w:val="5"/>
            <w:tcBorders>
              <w:bottom w:val="single" w:sz="4" w:space="0" w:color="auto"/>
            </w:tcBorders>
            <w:shd w:val="clear" w:color="auto" w:fill="AB60FE"/>
          </w:tcPr>
          <w:p w14:paraId="276EF38A" w14:textId="77777777" w:rsidR="004A7338" w:rsidRDefault="004A7338" w:rsidP="00D05930">
            <w:pPr>
              <w:pStyle w:val="BodyText"/>
            </w:pPr>
          </w:p>
          <w:p w14:paraId="6681BDA9" w14:textId="77777777" w:rsidR="004A7338" w:rsidRPr="007046D5" w:rsidRDefault="004A7338" w:rsidP="00D05930">
            <w:pPr>
              <w:pStyle w:val="BodyText"/>
              <w:rPr>
                <w:b/>
              </w:rPr>
            </w:pPr>
            <w:r w:rsidRPr="007046D5">
              <w:rPr>
                <w:b/>
              </w:rPr>
              <w:t xml:space="preserve">6. Employment </w:t>
            </w:r>
          </w:p>
        </w:tc>
      </w:tr>
      <w:tr w:rsidR="004A7338" w14:paraId="2981EE02" w14:textId="77777777" w:rsidTr="00C23F1D">
        <w:tc>
          <w:tcPr>
            <w:tcW w:w="10598" w:type="dxa"/>
            <w:gridSpan w:val="5"/>
            <w:tcBorders>
              <w:bottom w:val="single" w:sz="4" w:space="0" w:color="auto"/>
            </w:tcBorders>
            <w:shd w:val="clear" w:color="CCC0D9" w:fill="FFFFFF"/>
          </w:tcPr>
          <w:p w14:paraId="6ECB56A2" w14:textId="77777777" w:rsidR="004A7338" w:rsidRDefault="004A7338" w:rsidP="00D05930">
            <w:pPr>
              <w:pStyle w:val="BodyText"/>
            </w:pPr>
            <w:r>
              <w:t xml:space="preserve">Please provide details on your current and past employment including any employment gaps </w:t>
            </w:r>
          </w:p>
          <w:p w14:paraId="09C76FA1" w14:textId="77777777" w:rsidR="004A7338" w:rsidRDefault="004A7338" w:rsidP="00D05930">
            <w:pPr>
              <w:pStyle w:val="BodyText"/>
            </w:pPr>
            <w:r>
              <w:t>i.e. Unemployment, raising a family, studying. Include any voluntary or unpaid work.</w:t>
            </w:r>
          </w:p>
          <w:p w14:paraId="431220D2" w14:textId="77777777" w:rsidR="003805CB" w:rsidRDefault="003805CB" w:rsidP="00D05930">
            <w:pPr>
              <w:pStyle w:val="BodyText"/>
            </w:pPr>
          </w:p>
        </w:tc>
      </w:tr>
      <w:tr w:rsidR="004A7338" w14:paraId="3503C15A" w14:textId="77777777" w:rsidTr="00C23F1D">
        <w:tblPrEx>
          <w:shd w:val="clear" w:color="auto" w:fill="auto"/>
        </w:tblPrEx>
        <w:tc>
          <w:tcPr>
            <w:tcW w:w="1048" w:type="dxa"/>
            <w:tcBorders>
              <w:bottom w:val="single" w:sz="4" w:space="0" w:color="auto"/>
            </w:tcBorders>
            <w:shd w:val="clear" w:color="auto" w:fill="auto"/>
          </w:tcPr>
          <w:p w14:paraId="789494C5" w14:textId="77777777" w:rsidR="004A7338" w:rsidRDefault="004A7338" w:rsidP="00D05930">
            <w:pPr>
              <w:pStyle w:val="BodyText"/>
            </w:pPr>
          </w:p>
          <w:p w14:paraId="771C45CB" w14:textId="77777777" w:rsidR="004A7338" w:rsidRDefault="004A7338" w:rsidP="00D05930">
            <w:pPr>
              <w:pStyle w:val="BodyText"/>
            </w:pPr>
            <w:r>
              <w:t>Dates From/To</w:t>
            </w:r>
          </w:p>
          <w:p w14:paraId="12AE833F" w14:textId="77777777" w:rsidR="004A7338" w:rsidRDefault="004A7338" w:rsidP="00D05930">
            <w:pPr>
              <w:pStyle w:val="BodyText"/>
            </w:pPr>
          </w:p>
        </w:tc>
        <w:tc>
          <w:tcPr>
            <w:tcW w:w="1895" w:type="dxa"/>
            <w:tcBorders>
              <w:bottom w:val="single" w:sz="4" w:space="0" w:color="auto"/>
            </w:tcBorders>
            <w:shd w:val="clear" w:color="auto" w:fill="auto"/>
          </w:tcPr>
          <w:p w14:paraId="4BEDBD29" w14:textId="77777777" w:rsidR="004A7338" w:rsidRDefault="004A7338" w:rsidP="00D05930">
            <w:pPr>
              <w:pStyle w:val="BodyText"/>
            </w:pPr>
            <w:r>
              <w:t xml:space="preserve">Employer’s Name and Address </w:t>
            </w:r>
          </w:p>
        </w:tc>
        <w:tc>
          <w:tcPr>
            <w:tcW w:w="1418" w:type="dxa"/>
            <w:tcBorders>
              <w:bottom w:val="single" w:sz="4" w:space="0" w:color="auto"/>
            </w:tcBorders>
            <w:shd w:val="clear" w:color="auto" w:fill="auto"/>
          </w:tcPr>
          <w:p w14:paraId="7A7EAD5A" w14:textId="77777777" w:rsidR="004A7338" w:rsidRDefault="004A7338" w:rsidP="00D05930">
            <w:pPr>
              <w:pStyle w:val="BodyText"/>
            </w:pPr>
            <w:r>
              <w:t>Postion Held and Salary</w:t>
            </w:r>
          </w:p>
        </w:tc>
        <w:tc>
          <w:tcPr>
            <w:tcW w:w="3402" w:type="dxa"/>
            <w:tcBorders>
              <w:bottom w:val="single" w:sz="4" w:space="0" w:color="auto"/>
            </w:tcBorders>
            <w:shd w:val="clear" w:color="auto" w:fill="auto"/>
          </w:tcPr>
          <w:p w14:paraId="68CD3F44" w14:textId="77777777" w:rsidR="004A7338" w:rsidRDefault="004A7338" w:rsidP="00D05930">
            <w:pPr>
              <w:pStyle w:val="BodyText"/>
            </w:pPr>
            <w:r>
              <w:t>Main Responsibilites and Duties</w:t>
            </w:r>
          </w:p>
        </w:tc>
        <w:tc>
          <w:tcPr>
            <w:tcW w:w="2835" w:type="dxa"/>
            <w:tcBorders>
              <w:bottom w:val="single" w:sz="4" w:space="0" w:color="auto"/>
            </w:tcBorders>
            <w:shd w:val="clear" w:color="auto" w:fill="auto"/>
          </w:tcPr>
          <w:p w14:paraId="2501115C" w14:textId="77777777" w:rsidR="004A7338" w:rsidRDefault="004A7338" w:rsidP="00D05930">
            <w:pPr>
              <w:pStyle w:val="BodyText"/>
            </w:pPr>
            <w:r>
              <w:t>Reason for Leaving</w:t>
            </w:r>
          </w:p>
        </w:tc>
      </w:tr>
      <w:tr w:rsidR="004A7338" w14:paraId="14DB4CB6" w14:textId="77777777" w:rsidTr="00C23F1D">
        <w:tblPrEx>
          <w:shd w:val="clear" w:color="auto" w:fill="auto"/>
        </w:tblPrEx>
        <w:tc>
          <w:tcPr>
            <w:tcW w:w="10598" w:type="dxa"/>
            <w:gridSpan w:val="5"/>
            <w:shd w:val="clear" w:color="auto" w:fill="AB60FE"/>
          </w:tcPr>
          <w:p w14:paraId="6C1D65BF" w14:textId="77777777" w:rsidR="004A7338" w:rsidRDefault="004A7338" w:rsidP="00D05930">
            <w:pPr>
              <w:pStyle w:val="BodyText"/>
            </w:pPr>
          </w:p>
          <w:p w14:paraId="3ED5383D" w14:textId="77777777" w:rsidR="004A7338" w:rsidRPr="00AD66C7" w:rsidRDefault="004A7338" w:rsidP="00D05930">
            <w:pPr>
              <w:pStyle w:val="BodyText"/>
              <w:rPr>
                <w:b/>
              </w:rPr>
            </w:pPr>
            <w:r w:rsidRPr="00AD66C7">
              <w:rPr>
                <w:b/>
              </w:rPr>
              <w:t>Current/Most Recent Job</w:t>
            </w:r>
          </w:p>
        </w:tc>
      </w:tr>
      <w:tr w:rsidR="004A7338" w14:paraId="10AFA34C" w14:textId="77777777" w:rsidTr="00C23F1D">
        <w:tblPrEx>
          <w:shd w:val="clear" w:color="auto" w:fill="auto"/>
        </w:tblPrEx>
        <w:tc>
          <w:tcPr>
            <w:tcW w:w="1048" w:type="dxa"/>
            <w:shd w:val="clear" w:color="auto" w:fill="auto"/>
          </w:tcPr>
          <w:p w14:paraId="3C1A9FB5" w14:textId="77777777" w:rsidR="004A7338" w:rsidRDefault="004A7338" w:rsidP="00D05930">
            <w:pPr>
              <w:pStyle w:val="BodyText"/>
            </w:pPr>
          </w:p>
          <w:p w14:paraId="646DC86E" w14:textId="77777777" w:rsidR="004A7338" w:rsidRDefault="004A7338" w:rsidP="00D05930">
            <w:pPr>
              <w:pStyle w:val="BodyText"/>
            </w:pPr>
          </w:p>
          <w:p w14:paraId="62AF1075" w14:textId="77777777" w:rsidR="004A7338" w:rsidRDefault="004A7338" w:rsidP="00D05930">
            <w:pPr>
              <w:pStyle w:val="BodyText"/>
            </w:pPr>
          </w:p>
          <w:p w14:paraId="711732F1" w14:textId="77777777" w:rsidR="004A7338" w:rsidRDefault="004A7338" w:rsidP="00D05930">
            <w:pPr>
              <w:pStyle w:val="BodyText"/>
            </w:pPr>
          </w:p>
          <w:p w14:paraId="220A2A9C" w14:textId="77777777" w:rsidR="004A7338" w:rsidRDefault="004A7338" w:rsidP="00D05930">
            <w:pPr>
              <w:pStyle w:val="BodyText"/>
            </w:pPr>
          </w:p>
          <w:p w14:paraId="7B115B3D" w14:textId="77777777" w:rsidR="004A7338" w:rsidRDefault="004A7338" w:rsidP="00D05930">
            <w:pPr>
              <w:pStyle w:val="BodyText"/>
            </w:pPr>
          </w:p>
          <w:p w14:paraId="63E638AE" w14:textId="77777777" w:rsidR="004A7338" w:rsidRDefault="004A7338" w:rsidP="00D05930">
            <w:pPr>
              <w:pStyle w:val="BodyText"/>
            </w:pPr>
          </w:p>
          <w:p w14:paraId="12195F6E" w14:textId="77777777" w:rsidR="003805CB" w:rsidRDefault="003805CB" w:rsidP="00D05930">
            <w:pPr>
              <w:pStyle w:val="BodyText"/>
            </w:pPr>
          </w:p>
          <w:p w14:paraId="726EA7DE" w14:textId="77777777" w:rsidR="003805CB" w:rsidRDefault="003805CB" w:rsidP="00D05930">
            <w:pPr>
              <w:pStyle w:val="BodyText"/>
            </w:pPr>
          </w:p>
          <w:p w14:paraId="1A2AF699" w14:textId="77777777" w:rsidR="003805CB" w:rsidRDefault="003805CB" w:rsidP="00D05930">
            <w:pPr>
              <w:pStyle w:val="BodyText"/>
            </w:pPr>
          </w:p>
          <w:p w14:paraId="7D43044D" w14:textId="77777777" w:rsidR="003805CB" w:rsidRDefault="003805CB" w:rsidP="00D05930">
            <w:pPr>
              <w:pStyle w:val="BodyText"/>
            </w:pPr>
          </w:p>
          <w:p w14:paraId="0F08EB12" w14:textId="77777777" w:rsidR="003805CB" w:rsidRDefault="003805CB" w:rsidP="00D05930">
            <w:pPr>
              <w:pStyle w:val="BodyText"/>
            </w:pPr>
          </w:p>
          <w:p w14:paraId="642ED6FF" w14:textId="77777777" w:rsidR="003805CB" w:rsidRDefault="003805CB" w:rsidP="00D05930">
            <w:pPr>
              <w:pStyle w:val="BodyText"/>
            </w:pPr>
          </w:p>
          <w:p w14:paraId="73FADD15" w14:textId="77777777" w:rsidR="003805CB" w:rsidRDefault="003805CB" w:rsidP="00D05930">
            <w:pPr>
              <w:pStyle w:val="BodyText"/>
            </w:pPr>
          </w:p>
          <w:p w14:paraId="7A0076C5" w14:textId="77777777" w:rsidR="00D871B1" w:rsidRDefault="00D871B1" w:rsidP="00D05930">
            <w:pPr>
              <w:pStyle w:val="BodyText"/>
            </w:pPr>
          </w:p>
          <w:p w14:paraId="7ED9656A" w14:textId="77777777" w:rsidR="003805CB" w:rsidRDefault="003805CB" w:rsidP="00D05930">
            <w:pPr>
              <w:pStyle w:val="BodyText"/>
            </w:pPr>
          </w:p>
          <w:p w14:paraId="75148B77" w14:textId="77777777" w:rsidR="004A7338" w:rsidRDefault="004A7338" w:rsidP="00D05930">
            <w:pPr>
              <w:pStyle w:val="BodyText"/>
            </w:pPr>
          </w:p>
        </w:tc>
        <w:tc>
          <w:tcPr>
            <w:tcW w:w="1895" w:type="dxa"/>
            <w:shd w:val="clear" w:color="auto" w:fill="auto"/>
          </w:tcPr>
          <w:p w14:paraId="30374D17" w14:textId="77777777" w:rsidR="004A7338" w:rsidRDefault="004A7338" w:rsidP="00D05930">
            <w:pPr>
              <w:pStyle w:val="BodyText"/>
            </w:pPr>
          </w:p>
          <w:p w14:paraId="549544BE" w14:textId="77777777" w:rsidR="00D871B1" w:rsidRDefault="00D871B1" w:rsidP="00D05930">
            <w:pPr>
              <w:pStyle w:val="BodyText"/>
            </w:pPr>
          </w:p>
          <w:p w14:paraId="7D7B219C" w14:textId="77777777" w:rsidR="00D871B1" w:rsidRDefault="00D871B1" w:rsidP="00D05930">
            <w:pPr>
              <w:pStyle w:val="BodyText"/>
            </w:pPr>
          </w:p>
          <w:p w14:paraId="77C54FC9" w14:textId="77777777" w:rsidR="00D871B1" w:rsidRDefault="00D871B1" w:rsidP="00D05930">
            <w:pPr>
              <w:pStyle w:val="BodyText"/>
            </w:pPr>
          </w:p>
        </w:tc>
        <w:tc>
          <w:tcPr>
            <w:tcW w:w="1418" w:type="dxa"/>
            <w:shd w:val="clear" w:color="auto" w:fill="auto"/>
          </w:tcPr>
          <w:p w14:paraId="6792C46F" w14:textId="77777777" w:rsidR="004A7338" w:rsidRDefault="004A7338" w:rsidP="00D05930">
            <w:pPr>
              <w:pStyle w:val="BodyText"/>
            </w:pPr>
          </w:p>
        </w:tc>
        <w:tc>
          <w:tcPr>
            <w:tcW w:w="3402" w:type="dxa"/>
            <w:shd w:val="clear" w:color="auto" w:fill="auto"/>
          </w:tcPr>
          <w:p w14:paraId="0486BE41" w14:textId="77777777" w:rsidR="004A7338" w:rsidRDefault="004A7338" w:rsidP="00D05930">
            <w:pPr>
              <w:pStyle w:val="BodyText"/>
            </w:pPr>
          </w:p>
        </w:tc>
        <w:tc>
          <w:tcPr>
            <w:tcW w:w="2835" w:type="dxa"/>
            <w:shd w:val="clear" w:color="auto" w:fill="auto"/>
          </w:tcPr>
          <w:p w14:paraId="403D749E" w14:textId="77777777" w:rsidR="004A7338" w:rsidRDefault="004A7338" w:rsidP="00D05930">
            <w:pPr>
              <w:pStyle w:val="BodyText"/>
            </w:pPr>
          </w:p>
        </w:tc>
      </w:tr>
      <w:tr w:rsidR="004A7338" w14:paraId="0911064D" w14:textId="77777777" w:rsidTr="00C23F1D">
        <w:tblPrEx>
          <w:shd w:val="clear" w:color="auto" w:fill="auto"/>
        </w:tblPrEx>
        <w:tc>
          <w:tcPr>
            <w:tcW w:w="10598" w:type="dxa"/>
            <w:gridSpan w:val="5"/>
            <w:tcBorders>
              <w:bottom w:val="single" w:sz="4" w:space="0" w:color="auto"/>
            </w:tcBorders>
            <w:shd w:val="clear" w:color="auto" w:fill="auto"/>
          </w:tcPr>
          <w:p w14:paraId="3D18628B" w14:textId="77777777" w:rsidR="004A7338" w:rsidRDefault="004A7338" w:rsidP="00D05930">
            <w:pPr>
              <w:pStyle w:val="BodyText"/>
            </w:pPr>
          </w:p>
          <w:p w14:paraId="6B89305B" w14:textId="77777777" w:rsidR="004A7338" w:rsidRDefault="004A7338" w:rsidP="00D05930">
            <w:pPr>
              <w:pStyle w:val="BodyText"/>
            </w:pPr>
            <w:r>
              <w:t xml:space="preserve">Notice Period Required: </w:t>
            </w:r>
          </w:p>
        </w:tc>
      </w:tr>
      <w:tr w:rsidR="004A7338" w14:paraId="00C294C4" w14:textId="77777777" w:rsidTr="00C23F1D">
        <w:tblPrEx>
          <w:shd w:val="clear" w:color="auto" w:fill="auto"/>
        </w:tblPrEx>
        <w:tc>
          <w:tcPr>
            <w:tcW w:w="10598" w:type="dxa"/>
            <w:gridSpan w:val="5"/>
            <w:shd w:val="clear" w:color="auto" w:fill="AB60FE"/>
          </w:tcPr>
          <w:p w14:paraId="6D2B7988" w14:textId="77777777" w:rsidR="004A7338" w:rsidRPr="00AD66C7" w:rsidRDefault="004A7338" w:rsidP="00D05930">
            <w:pPr>
              <w:pStyle w:val="BodyText"/>
              <w:rPr>
                <w:b/>
              </w:rPr>
            </w:pPr>
          </w:p>
          <w:p w14:paraId="37E25423" w14:textId="77777777" w:rsidR="004A7338" w:rsidRDefault="004A7338" w:rsidP="00D05930">
            <w:pPr>
              <w:pStyle w:val="BodyText"/>
            </w:pPr>
            <w:r w:rsidRPr="00AD66C7">
              <w:rPr>
                <w:b/>
              </w:rPr>
              <w:t>Previous Employment</w:t>
            </w:r>
          </w:p>
        </w:tc>
      </w:tr>
      <w:tr w:rsidR="004A7338" w14:paraId="4A744D52" w14:textId="77777777" w:rsidTr="00C23F1D">
        <w:tblPrEx>
          <w:shd w:val="clear" w:color="auto" w:fill="auto"/>
        </w:tblPrEx>
        <w:tc>
          <w:tcPr>
            <w:tcW w:w="1048" w:type="dxa"/>
            <w:shd w:val="clear" w:color="auto" w:fill="auto"/>
          </w:tcPr>
          <w:p w14:paraId="43D1D2B5" w14:textId="77777777" w:rsidR="004A7338" w:rsidRDefault="004A7338" w:rsidP="00D05930">
            <w:pPr>
              <w:pStyle w:val="BodyText"/>
            </w:pPr>
          </w:p>
          <w:p w14:paraId="638D49BD" w14:textId="77777777" w:rsidR="004A7338" w:rsidRDefault="004A7338" w:rsidP="00D05930">
            <w:pPr>
              <w:pStyle w:val="BodyText"/>
            </w:pPr>
          </w:p>
          <w:p w14:paraId="3E52B0C0" w14:textId="77777777" w:rsidR="004A7338" w:rsidRDefault="004A7338" w:rsidP="00D05930">
            <w:pPr>
              <w:pStyle w:val="BodyText"/>
            </w:pPr>
          </w:p>
          <w:p w14:paraId="05538E78" w14:textId="77777777" w:rsidR="004A7338" w:rsidRDefault="004A7338" w:rsidP="00D05930">
            <w:pPr>
              <w:pStyle w:val="BodyText"/>
            </w:pPr>
          </w:p>
          <w:p w14:paraId="718D4777" w14:textId="77777777" w:rsidR="004A7338" w:rsidRDefault="004A7338" w:rsidP="00D05930">
            <w:pPr>
              <w:pStyle w:val="BodyText"/>
            </w:pPr>
          </w:p>
          <w:p w14:paraId="53FB9112" w14:textId="77777777" w:rsidR="003805CB" w:rsidRDefault="003805CB" w:rsidP="00D05930">
            <w:pPr>
              <w:pStyle w:val="BodyText"/>
            </w:pPr>
          </w:p>
          <w:p w14:paraId="74F94EA8" w14:textId="77777777" w:rsidR="003805CB" w:rsidRDefault="003805CB" w:rsidP="00D05930">
            <w:pPr>
              <w:pStyle w:val="BodyText"/>
            </w:pPr>
          </w:p>
          <w:p w14:paraId="1B4B6B2F" w14:textId="77777777" w:rsidR="004A7338" w:rsidRDefault="004A7338" w:rsidP="00D05930">
            <w:pPr>
              <w:pStyle w:val="BodyText"/>
            </w:pPr>
          </w:p>
        </w:tc>
        <w:tc>
          <w:tcPr>
            <w:tcW w:w="1895" w:type="dxa"/>
            <w:shd w:val="clear" w:color="auto" w:fill="auto"/>
          </w:tcPr>
          <w:p w14:paraId="375BB022" w14:textId="77777777" w:rsidR="004A7338" w:rsidRDefault="004A7338" w:rsidP="00D05930">
            <w:pPr>
              <w:pStyle w:val="BodyText"/>
            </w:pPr>
          </w:p>
        </w:tc>
        <w:tc>
          <w:tcPr>
            <w:tcW w:w="1418" w:type="dxa"/>
            <w:shd w:val="clear" w:color="auto" w:fill="auto"/>
          </w:tcPr>
          <w:p w14:paraId="5380DBD2" w14:textId="77777777" w:rsidR="004A7338" w:rsidRDefault="004A7338" w:rsidP="00D05930">
            <w:pPr>
              <w:pStyle w:val="BodyText"/>
            </w:pPr>
          </w:p>
        </w:tc>
        <w:tc>
          <w:tcPr>
            <w:tcW w:w="3402" w:type="dxa"/>
            <w:shd w:val="clear" w:color="auto" w:fill="auto"/>
          </w:tcPr>
          <w:p w14:paraId="117DEE78" w14:textId="77777777" w:rsidR="004A7338" w:rsidRDefault="004A7338" w:rsidP="00D05930">
            <w:pPr>
              <w:pStyle w:val="BodyText"/>
            </w:pPr>
          </w:p>
        </w:tc>
        <w:tc>
          <w:tcPr>
            <w:tcW w:w="2835" w:type="dxa"/>
            <w:shd w:val="clear" w:color="auto" w:fill="auto"/>
          </w:tcPr>
          <w:p w14:paraId="273229A4" w14:textId="77777777" w:rsidR="004A7338" w:rsidRDefault="004A7338" w:rsidP="00D05930">
            <w:pPr>
              <w:pStyle w:val="BodyText"/>
            </w:pPr>
          </w:p>
        </w:tc>
      </w:tr>
      <w:tr w:rsidR="004A7338" w14:paraId="694B8E75" w14:textId="77777777" w:rsidTr="00C23F1D">
        <w:tblPrEx>
          <w:shd w:val="clear" w:color="auto" w:fill="auto"/>
        </w:tblPrEx>
        <w:tc>
          <w:tcPr>
            <w:tcW w:w="1048" w:type="dxa"/>
            <w:shd w:val="clear" w:color="auto" w:fill="auto"/>
          </w:tcPr>
          <w:p w14:paraId="6AC72D56" w14:textId="77777777" w:rsidR="004A7338" w:rsidRDefault="004A7338" w:rsidP="00D05930">
            <w:pPr>
              <w:pStyle w:val="BodyText"/>
            </w:pPr>
          </w:p>
          <w:p w14:paraId="76232151" w14:textId="77777777" w:rsidR="004A7338" w:rsidRDefault="004A7338" w:rsidP="00D05930">
            <w:pPr>
              <w:pStyle w:val="BodyText"/>
            </w:pPr>
          </w:p>
          <w:p w14:paraId="3CC221FA" w14:textId="77777777" w:rsidR="004A7338" w:rsidRDefault="004A7338" w:rsidP="00D05930">
            <w:pPr>
              <w:pStyle w:val="BodyText"/>
            </w:pPr>
          </w:p>
          <w:p w14:paraId="7E9E4FE7" w14:textId="77777777" w:rsidR="004A7338" w:rsidRDefault="004A7338" w:rsidP="00D05930">
            <w:pPr>
              <w:pStyle w:val="BodyText"/>
            </w:pPr>
          </w:p>
          <w:p w14:paraId="1A6C5A30" w14:textId="77777777" w:rsidR="003805CB" w:rsidRDefault="003805CB" w:rsidP="00D05930">
            <w:pPr>
              <w:pStyle w:val="BodyText"/>
            </w:pPr>
          </w:p>
          <w:p w14:paraId="49CCB449" w14:textId="77777777" w:rsidR="003805CB" w:rsidRDefault="003805CB" w:rsidP="00D05930">
            <w:pPr>
              <w:pStyle w:val="BodyText"/>
            </w:pPr>
          </w:p>
          <w:p w14:paraId="4D2D2DFC" w14:textId="77777777" w:rsidR="004A7338" w:rsidRDefault="004A7338" w:rsidP="00D05930">
            <w:pPr>
              <w:pStyle w:val="BodyText"/>
            </w:pPr>
          </w:p>
          <w:p w14:paraId="5949F1BD" w14:textId="77777777" w:rsidR="004A7338" w:rsidRDefault="004A7338" w:rsidP="00D05930">
            <w:pPr>
              <w:pStyle w:val="BodyText"/>
            </w:pPr>
          </w:p>
        </w:tc>
        <w:tc>
          <w:tcPr>
            <w:tcW w:w="1895" w:type="dxa"/>
            <w:shd w:val="clear" w:color="auto" w:fill="auto"/>
          </w:tcPr>
          <w:p w14:paraId="04CBCDA9" w14:textId="77777777" w:rsidR="004A7338" w:rsidRDefault="004A7338" w:rsidP="00D05930">
            <w:pPr>
              <w:pStyle w:val="BodyText"/>
            </w:pPr>
          </w:p>
        </w:tc>
        <w:tc>
          <w:tcPr>
            <w:tcW w:w="1418" w:type="dxa"/>
            <w:shd w:val="clear" w:color="auto" w:fill="auto"/>
          </w:tcPr>
          <w:p w14:paraId="199D7263" w14:textId="77777777" w:rsidR="004A7338" w:rsidRDefault="004A7338" w:rsidP="00D05930">
            <w:pPr>
              <w:pStyle w:val="BodyText"/>
            </w:pPr>
          </w:p>
        </w:tc>
        <w:tc>
          <w:tcPr>
            <w:tcW w:w="3402" w:type="dxa"/>
            <w:shd w:val="clear" w:color="auto" w:fill="auto"/>
          </w:tcPr>
          <w:p w14:paraId="4839F6F6" w14:textId="77777777" w:rsidR="004A7338" w:rsidRDefault="004A7338" w:rsidP="00D05930">
            <w:pPr>
              <w:pStyle w:val="BodyText"/>
            </w:pPr>
          </w:p>
        </w:tc>
        <w:tc>
          <w:tcPr>
            <w:tcW w:w="2835" w:type="dxa"/>
            <w:shd w:val="clear" w:color="auto" w:fill="auto"/>
          </w:tcPr>
          <w:p w14:paraId="72C421A4" w14:textId="77777777" w:rsidR="004A7338" w:rsidRDefault="004A7338" w:rsidP="00D05930">
            <w:pPr>
              <w:pStyle w:val="BodyText"/>
            </w:pPr>
          </w:p>
        </w:tc>
      </w:tr>
      <w:tr w:rsidR="004A7338" w14:paraId="480101DC" w14:textId="77777777" w:rsidTr="00C23F1D">
        <w:tblPrEx>
          <w:shd w:val="clear" w:color="auto" w:fill="auto"/>
        </w:tblPrEx>
        <w:tc>
          <w:tcPr>
            <w:tcW w:w="1048" w:type="dxa"/>
            <w:shd w:val="clear" w:color="auto" w:fill="auto"/>
          </w:tcPr>
          <w:p w14:paraId="12A4FE57" w14:textId="77777777" w:rsidR="004A7338" w:rsidRDefault="004A7338" w:rsidP="00D05930">
            <w:pPr>
              <w:pStyle w:val="BodyText"/>
            </w:pPr>
          </w:p>
          <w:p w14:paraId="5EBE0F4B" w14:textId="77777777" w:rsidR="004A7338" w:rsidRDefault="004A7338" w:rsidP="00D05930">
            <w:pPr>
              <w:pStyle w:val="BodyText"/>
            </w:pPr>
          </w:p>
          <w:p w14:paraId="3C5D9939" w14:textId="77777777" w:rsidR="004A7338" w:rsidRDefault="004A7338" w:rsidP="00D05930">
            <w:pPr>
              <w:pStyle w:val="BodyText"/>
            </w:pPr>
          </w:p>
          <w:p w14:paraId="6DCBE58A" w14:textId="77777777" w:rsidR="003805CB" w:rsidRDefault="003805CB" w:rsidP="00D05930">
            <w:pPr>
              <w:pStyle w:val="BodyText"/>
            </w:pPr>
          </w:p>
          <w:p w14:paraId="4231C410" w14:textId="77777777" w:rsidR="003805CB" w:rsidRDefault="003805CB" w:rsidP="00D05930">
            <w:pPr>
              <w:pStyle w:val="BodyText"/>
            </w:pPr>
          </w:p>
          <w:p w14:paraId="0A3B6711" w14:textId="77777777" w:rsidR="004A7338" w:rsidRDefault="004A7338" w:rsidP="00D05930">
            <w:pPr>
              <w:pStyle w:val="BodyText"/>
            </w:pPr>
          </w:p>
          <w:p w14:paraId="23EDB512" w14:textId="77777777" w:rsidR="004A7338" w:rsidRDefault="004A7338" w:rsidP="00D05930">
            <w:pPr>
              <w:pStyle w:val="BodyText"/>
            </w:pPr>
          </w:p>
          <w:p w14:paraId="7148285C" w14:textId="77777777" w:rsidR="004A7338" w:rsidRDefault="004A7338" w:rsidP="00D05930">
            <w:pPr>
              <w:pStyle w:val="BodyText"/>
            </w:pPr>
          </w:p>
        </w:tc>
        <w:tc>
          <w:tcPr>
            <w:tcW w:w="1895" w:type="dxa"/>
            <w:shd w:val="clear" w:color="auto" w:fill="auto"/>
          </w:tcPr>
          <w:p w14:paraId="784153CB" w14:textId="77777777" w:rsidR="004A7338" w:rsidRDefault="004A7338" w:rsidP="00D05930">
            <w:pPr>
              <w:pStyle w:val="BodyText"/>
            </w:pPr>
          </w:p>
        </w:tc>
        <w:tc>
          <w:tcPr>
            <w:tcW w:w="1418" w:type="dxa"/>
            <w:shd w:val="clear" w:color="auto" w:fill="auto"/>
          </w:tcPr>
          <w:p w14:paraId="7D38950B" w14:textId="77777777" w:rsidR="004A7338" w:rsidRDefault="004A7338" w:rsidP="00D05930">
            <w:pPr>
              <w:pStyle w:val="BodyText"/>
            </w:pPr>
          </w:p>
        </w:tc>
        <w:tc>
          <w:tcPr>
            <w:tcW w:w="3402" w:type="dxa"/>
            <w:shd w:val="clear" w:color="auto" w:fill="auto"/>
          </w:tcPr>
          <w:p w14:paraId="7EBAC266" w14:textId="77777777" w:rsidR="004A7338" w:rsidRDefault="004A7338" w:rsidP="00D05930">
            <w:pPr>
              <w:pStyle w:val="BodyText"/>
            </w:pPr>
          </w:p>
        </w:tc>
        <w:tc>
          <w:tcPr>
            <w:tcW w:w="2835" w:type="dxa"/>
            <w:shd w:val="clear" w:color="auto" w:fill="auto"/>
          </w:tcPr>
          <w:p w14:paraId="5DC0C98D" w14:textId="77777777" w:rsidR="004A7338" w:rsidRDefault="004A7338" w:rsidP="00D05930">
            <w:pPr>
              <w:pStyle w:val="BodyText"/>
            </w:pPr>
          </w:p>
        </w:tc>
      </w:tr>
      <w:tr w:rsidR="004A7338" w14:paraId="7CC84D9A" w14:textId="77777777" w:rsidTr="00C23F1D">
        <w:tblPrEx>
          <w:shd w:val="clear" w:color="auto" w:fill="auto"/>
        </w:tblPrEx>
        <w:tc>
          <w:tcPr>
            <w:tcW w:w="1048" w:type="dxa"/>
            <w:shd w:val="clear" w:color="auto" w:fill="auto"/>
          </w:tcPr>
          <w:p w14:paraId="69B13461" w14:textId="77777777" w:rsidR="004A7338" w:rsidRDefault="004A7338" w:rsidP="00D05930">
            <w:pPr>
              <w:pStyle w:val="BodyText"/>
            </w:pPr>
          </w:p>
          <w:p w14:paraId="4E3356D0" w14:textId="77777777" w:rsidR="004A7338" w:rsidRDefault="004A7338" w:rsidP="00D05930">
            <w:pPr>
              <w:pStyle w:val="BodyText"/>
            </w:pPr>
          </w:p>
          <w:p w14:paraId="229640C8" w14:textId="77777777" w:rsidR="004A7338" w:rsidRDefault="004A7338" w:rsidP="00D05930">
            <w:pPr>
              <w:pStyle w:val="BodyText"/>
            </w:pPr>
          </w:p>
          <w:p w14:paraId="793FFC9D" w14:textId="77777777" w:rsidR="003805CB" w:rsidRDefault="003805CB" w:rsidP="00D05930">
            <w:pPr>
              <w:pStyle w:val="BodyText"/>
            </w:pPr>
          </w:p>
          <w:p w14:paraId="26CB0993" w14:textId="77777777" w:rsidR="003805CB" w:rsidRDefault="003805CB" w:rsidP="00D05930">
            <w:pPr>
              <w:pStyle w:val="BodyText"/>
            </w:pPr>
          </w:p>
          <w:p w14:paraId="563B0DAA" w14:textId="77777777" w:rsidR="004A7338" w:rsidRDefault="004A7338" w:rsidP="00D05930">
            <w:pPr>
              <w:pStyle w:val="BodyText"/>
            </w:pPr>
          </w:p>
          <w:p w14:paraId="3288149E" w14:textId="77777777" w:rsidR="004A7338" w:rsidRDefault="004A7338" w:rsidP="00D05930">
            <w:pPr>
              <w:pStyle w:val="BodyText"/>
            </w:pPr>
          </w:p>
          <w:p w14:paraId="298BAD6B" w14:textId="77777777" w:rsidR="004A7338" w:rsidRDefault="004A7338" w:rsidP="00D05930">
            <w:pPr>
              <w:pStyle w:val="BodyText"/>
            </w:pPr>
          </w:p>
        </w:tc>
        <w:tc>
          <w:tcPr>
            <w:tcW w:w="1895" w:type="dxa"/>
            <w:shd w:val="clear" w:color="auto" w:fill="auto"/>
          </w:tcPr>
          <w:p w14:paraId="6E88A84D" w14:textId="77777777" w:rsidR="004A7338" w:rsidRDefault="004A7338" w:rsidP="00D05930">
            <w:pPr>
              <w:pStyle w:val="BodyText"/>
            </w:pPr>
          </w:p>
        </w:tc>
        <w:tc>
          <w:tcPr>
            <w:tcW w:w="1418" w:type="dxa"/>
            <w:shd w:val="clear" w:color="auto" w:fill="auto"/>
          </w:tcPr>
          <w:p w14:paraId="0BAD884A" w14:textId="77777777" w:rsidR="004A7338" w:rsidRDefault="004A7338" w:rsidP="00D05930">
            <w:pPr>
              <w:pStyle w:val="BodyText"/>
            </w:pPr>
          </w:p>
        </w:tc>
        <w:tc>
          <w:tcPr>
            <w:tcW w:w="3402" w:type="dxa"/>
            <w:shd w:val="clear" w:color="auto" w:fill="auto"/>
          </w:tcPr>
          <w:p w14:paraId="1B522B2B" w14:textId="77777777" w:rsidR="004A7338" w:rsidRDefault="004A7338" w:rsidP="00D05930">
            <w:pPr>
              <w:pStyle w:val="BodyText"/>
            </w:pPr>
          </w:p>
        </w:tc>
        <w:tc>
          <w:tcPr>
            <w:tcW w:w="2835" w:type="dxa"/>
            <w:shd w:val="clear" w:color="auto" w:fill="auto"/>
          </w:tcPr>
          <w:p w14:paraId="3A4ED182" w14:textId="77777777" w:rsidR="004A7338" w:rsidRDefault="004A7338" w:rsidP="00D05930">
            <w:pPr>
              <w:pStyle w:val="BodyText"/>
            </w:pPr>
          </w:p>
        </w:tc>
      </w:tr>
      <w:tr w:rsidR="00676B9C" w14:paraId="1E4373A4" w14:textId="77777777" w:rsidTr="00C23F1D">
        <w:tblPrEx>
          <w:shd w:val="clear" w:color="auto" w:fill="auto"/>
        </w:tblPrEx>
        <w:tc>
          <w:tcPr>
            <w:tcW w:w="1048" w:type="dxa"/>
            <w:shd w:val="clear" w:color="auto" w:fill="auto"/>
          </w:tcPr>
          <w:p w14:paraId="2B5603EF" w14:textId="77777777" w:rsidR="00676B9C" w:rsidRDefault="00676B9C" w:rsidP="00E17D71">
            <w:pPr>
              <w:pStyle w:val="BodyText"/>
            </w:pPr>
          </w:p>
          <w:p w14:paraId="1DE1AC63" w14:textId="77777777" w:rsidR="00676B9C" w:rsidRDefault="00676B9C" w:rsidP="00E17D71">
            <w:pPr>
              <w:pStyle w:val="BodyText"/>
            </w:pPr>
          </w:p>
          <w:p w14:paraId="759F0D28" w14:textId="77777777" w:rsidR="00676B9C" w:rsidRDefault="00676B9C" w:rsidP="00E17D71">
            <w:pPr>
              <w:pStyle w:val="BodyText"/>
            </w:pPr>
          </w:p>
          <w:p w14:paraId="71C8A466" w14:textId="77777777" w:rsidR="00676B9C" w:rsidRDefault="00676B9C" w:rsidP="00E17D71">
            <w:pPr>
              <w:pStyle w:val="BodyText"/>
            </w:pPr>
          </w:p>
          <w:p w14:paraId="3957DA69" w14:textId="77777777" w:rsidR="003805CB" w:rsidRDefault="003805CB" w:rsidP="00E17D71">
            <w:pPr>
              <w:pStyle w:val="BodyText"/>
            </w:pPr>
          </w:p>
          <w:p w14:paraId="7A62C3A2" w14:textId="77777777" w:rsidR="003805CB" w:rsidRDefault="003805CB" w:rsidP="00E17D71">
            <w:pPr>
              <w:pStyle w:val="BodyText"/>
            </w:pPr>
          </w:p>
          <w:p w14:paraId="39F827B8" w14:textId="77777777" w:rsidR="00676B9C" w:rsidRDefault="00676B9C" w:rsidP="00E17D71">
            <w:pPr>
              <w:pStyle w:val="BodyText"/>
            </w:pPr>
          </w:p>
          <w:p w14:paraId="0018A014" w14:textId="77777777" w:rsidR="00676B9C" w:rsidRDefault="00676B9C" w:rsidP="00E17D71">
            <w:pPr>
              <w:pStyle w:val="BodyText"/>
            </w:pPr>
          </w:p>
        </w:tc>
        <w:tc>
          <w:tcPr>
            <w:tcW w:w="1895" w:type="dxa"/>
            <w:shd w:val="clear" w:color="auto" w:fill="auto"/>
          </w:tcPr>
          <w:p w14:paraId="4BC1D7C3" w14:textId="77777777" w:rsidR="00676B9C" w:rsidRDefault="00676B9C" w:rsidP="00E17D71">
            <w:pPr>
              <w:pStyle w:val="BodyText"/>
            </w:pPr>
          </w:p>
        </w:tc>
        <w:tc>
          <w:tcPr>
            <w:tcW w:w="1418" w:type="dxa"/>
            <w:shd w:val="clear" w:color="auto" w:fill="auto"/>
          </w:tcPr>
          <w:p w14:paraId="667F2C08" w14:textId="77777777" w:rsidR="00676B9C" w:rsidRDefault="00676B9C" w:rsidP="00E17D71">
            <w:pPr>
              <w:pStyle w:val="BodyText"/>
            </w:pPr>
          </w:p>
        </w:tc>
        <w:tc>
          <w:tcPr>
            <w:tcW w:w="3402" w:type="dxa"/>
            <w:shd w:val="clear" w:color="auto" w:fill="auto"/>
          </w:tcPr>
          <w:p w14:paraId="37C90E5E" w14:textId="77777777" w:rsidR="00676B9C" w:rsidRDefault="00676B9C" w:rsidP="00E17D71">
            <w:pPr>
              <w:pStyle w:val="BodyText"/>
            </w:pPr>
          </w:p>
        </w:tc>
        <w:tc>
          <w:tcPr>
            <w:tcW w:w="2835" w:type="dxa"/>
            <w:shd w:val="clear" w:color="auto" w:fill="auto"/>
          </w:tcPr>
          <w:p w14:paraId="3738EF5C" w14:textId="77777777" w:rsidR="00676B9C" w:rsidRDefault="00676B9C" w:rsidP="00E17D71">
            <w:pPr>
              <w:pStyle w:val="BodyText"/>
            </w:pPr>
          </w:p>
        </w:tc>
      </w:tr>
    </w:tbl>
    <w:p w14:paraId="1CB81E8A" w14:textId="77777777" w:rsidR="004A7338" w:rsidRDefault="004A7338">
      <w:pPr>
        <w:pStyle w:val="BodyText"/>
      </w:pPr>
    </w:p>
    <w:p w14:paraId="5E78644E" w14:textId="77777777" w:rsidR="003805CB" w:rsidRDefault="003805CB">
      <w:pPr>
        <w:pStyle w:val="BodyText"/>
      </w:pPr>
    </w:p>
    <w:p w14:paraId="4BACEBD0" w14:textId="77777777" w:rsidR="003805CB" w:rsidRDefault="003805CB">
      <w:pPr>
        <w:pStyle w:val="BodyText"/>
      </w:pPr>
    </w:p>
    <w:p w14:paraId="43DF5E7B" w14:textId="77777777" w:rsidR="003805CB" w:rsidRDefault="003805CB">
      <w:pPr>
        <w:pStyle w:val="BodyText"/>
      </w:pPr>
    </w:p>
    <w:p w14:paraId="6B387F4E" w14:textId="77777777" w:rsidR="003805CB" w:rsidRDefault="003805CB">
      <w:pPr>
        <w:pStyle w:val="BodyText"/>
      </w:pPr>
    </w:p>
    <w:p w14:paraId="7178BF61" w14:textId="77777777" w:rsidR="003805CB" w:rsidRDefault="003805CB">
      <w:pPr>
        <w:pStyle w:val="BodyText"/>
      </w:pPr>
    </w:p>
    <w:p w14:paraId="4052E9BE" w14:textId="77777777" w:rsidR="003805CB" w:rsidRDefault="003805CB">
      <w:pPr>
        <w:pStyle w:val="BodyText"/>
      </w:pPr>
    </w:p>
    <w:p w14:paraId="47DE0174" w14:textId="77777777" w:rsidR="003805CB" w:rsidRDefault="003805CB">
      <w:pPr>
        <w:pStyle w:val="BodyText"/>
      </w:pPr>
    </w:p>
    <w:p w14:paraId="2AEA9A68" w14:textId="77777777" w:rsidR="003805CB" w:rsidRDefault="003805CB">
      <w:pPr>
        <w:pStyle w:val="BodyText"/>
      </w:pPr>
    </w:p>
    <w:p w14:paraId="05324467" w14:textId="77777777" w:rsidR="003805CB" w:rsidRDefault="003805CB">
      <w:pPr>
        <w:pStyle w:val="BodyText"/>
      </w:pPr>
    </w:p>
    <w:p w14:paraId="7476D4DE" w14:textId="77777777" w:rsidR="003805CB" w:rsidRDefault="003805CB">
      <w:pPr>
        <w:pStyle w:val="BodyText"/>
      </w:pPr>
    </w:p>
    <w:p w14:paraId="0DD1445C" w14:textId="77777777" w:rsidR="003805CB" w:rsidRDefault="003805CB">
      <w:pPr>
        <w:pStyle w:val="BodyText"/>
      </w:pPr>
    </w:p>
    <w:p w14:paraId="30382CB4" w14:textId="77777777" w:rsidR="003805CB" w:rsidRDefault="003805CB">
      <w:pPr>
        <w:pStyle w:val="BodyText"/>
      </w:pPr>
    </w:p>
    <w:p w14:paraId="7617C077" w14:textId="77777777" w:rsidR="003805CB" w:rsidRDefault="003805CB">
      <w:pPr>
        <w:pStyle w:val="BodyText"/>
      </w:pPr>
    </w:p>
    <w:p w14:paraId="083F9596" w14:textId="77777777" w:rsidR="003805CB" w:rsidRDefault="003805CB">
      <w:pPr>
        <w:pStyle w:val="BodyText"/>
      </w:pPr>
    </w:p>
    <w:p w14:paraId="0A5A54D1" w14:textId="77777777" w:rsidR="003805CB" w:rsidRDefault="003805CB">
      <w:pPr>
        <w:pStyle w:val="BodyText"/>
      </w:pPr>
    </w:p>
    <w:p w14:paraId="467487AE" w14:textId="77777777" w:rsidR="004056FB" w:rsidRDefault="004056F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CC0D9" w:fill="CCC0D9"/>
        <w:tblLook w:val="04A0" w:firstRow="1" w:lastRow="0" w:firstColumn="1" w:lastColumn="0" w:noHBand="0" w:noVBand="1"/>
      </w:tblPr>
      <w:tblGrid>
        <w:gridCol w:w="10598"/>
      </w:tblGrid>
      <w:tr w:rsidR="00D23830" w14:paraId="09D62E1A" w14:textId="77777777" w:rsidTr="00C23F1D">
        <w:tc>
          <w:tcPr>
            <w:tcW w:w="10598" w:type="dxa"/>
            <w:tcBorders>
              <w:bottom w:val="single" w:sz="4" w:space="0" w:color="auto"/>
            </w:tcBorders>
            <w:shd w:val="clear" w:color="auto" w:fill="AB60FE"/>
          </w:tcPr>
          <w:p w14:paraId="7F85E910" w14:textId="77777777" w:rsidR="00B97924" w:rsidRDefault="00B97924" w:rsidP="007046D5">
            <w:pPr>
              <w:pStyle w:val="BodyText"/>
              <w:rPr>
                <w:b/>
              </w:rPr>
            </w:pPr>
          </w:p>
          <w:p w14:paraId="4F4AF642" w14:textId="77777777" w:rsidR="00D23830" w:rsidRPr="007046D5" w:rsidRDefault="004056FB" w:rsidP="007046D5">
            <w:pPr>
              <w:pStyle w:val="BodyText"/>
              <w:rPr>
                <w:b/>
              </w:rPr>
            </w:pPr>
            <w:r w:rsidRPr="007046D5">
              <w:rPr>
                <w:b/>
              </w:rPr>
              <w:t>7</w:t>
            </w:r>
            <w:r w:rsidR="00D23830" w:rsidRPr="007046D5">
              <w:rPr>
                <w:b/>
              </w:rPr>
              <w:t>. Experience and Skills / Supporting Information</w:t>
            </w:r>
          </w:p>
        </w:tc>
      </w:tr>
      <w:tr w:rsidR="00D23830" w14:paraId="2B16803C" w14:textId="77777777" w:rsidTr="00C23F1D">
        <w:tc>
          <w:tcPr>
            <w:tcW w:w="10598" w:type="dxa"/>
            <w:shd w:val="clear" w:color="CCC0D9" w:fill="FFFFFF"/>
          </w:tcPr>
          <w:p w14:paraId="78B3530A" w14:textId="77777777" w:rsidR="00D23830" w:rsidRPr="00AD66C7" w:rsidRDefault="00D23830" w:rsidP="007046D5">
            <w:pPr>
              <w:pStyle w:val="BodyText"/>
              <w:rPr>
                <w:b/>
              </w:rPr>
            </w:pPr>
            <w:r w:rsidRPr="00AD66C7">
              <w:rPr>
                <w:b/>
              </w:rPr>
              <w:t>This section is for you to give specific information in support of your applictation. (Please continue on a separate sheet</w:t>
            </w:r>
            <w:r w:rsidR="00AD66C7">
              <w:rPr>
                <w:b/>
              </w:rPr>
              <w:t xml:space="preserve"> of A4</w:t>
            </w:r>
            <w:r w:rsidRPr="00AD66C7">
              <w:rPr>
                <w:b/>
              </w:rPr>
              <w:t xml:space="preserve"> if you wish). Short listing will be based in the evidence you provide that shows you meet the requirements</w:t>
            </w:r>
            <w:r w:rsidR="00AD66C7">
              <w:rPr>
                <w:b/>
              </w:rPr>
              <w:t xml:space="preserve"> </w:t>
            </w:r>
            <w:r w:rsidRPr="00AD66C7">
              <w:rPr>
                <w:b/>
              </w:rPr>
              <w:t xml:space="preserve">of the post. </w:t>
            </w:r>
          </w:p>
          <w:p w14:paraId="12859E4C" w14:textId="77777777" w:rsidR="00D23830" w:rsidRDefault="00D23830" w:rsidP="007046D5">
            <w:pPr>
              <w:pStyle w:val="BodyText"/>
            </w:pPr>
            <w:r w:rsidRPr="00AD66C7">
              <w:rPr>
                <w:b/>
              </w:rPr>
              <w:t>CV’s are not accepted as a substitute for completing this section.</w:t>
            </w:r>
          </w:p>
        </w:tc>
      </w:tr>
      <w:tr w:rsidR="00D23830" w14:paraId="1DCD608F" w14:textId="77777777" w:rsidTr="00C23F1D">
        <w:tc>
          <w:tcPr>
            <w:tcW w:w="10598" w:type="dxa"/>
            <w:shd w:val="clear" w:color="CCC0D9" w:fill="FFFFFF"/>
          </w:tcPr>
          <w:p w14:paraId="1942413C" w14:textId="77777777" w:rsidR="00D23830" w:rsidRDefault="00D23830" w:rsidP="00D23830">
            <w:pPr>
              <w:pStyle w:val="BodyText"/>
            </w:pPr>
            <w:r>
              <w:t xml:space="preserve">After reading the Job Description and the Person Specifciation carefully, consider to what extent you have gained the skills and experience necessary for the post as outlined in the person specification. It is important that you priovide evidence of your achievements by giving examples of your work, or other activities to support your application. </w:t>
            </w:r>
            <w:r w:rsidRPr="00D611BF">
              <w:rPr>
                <w:b/>
              </w:rPr>
              <w:t>You may wish to use the headings in the person specification in order to set the information out clearly.</w:t>
            </w:r>
          </w:p>
        </w:tc>
      </w:tr>
      <w:tr w:rsidR="00D23830" w14:paraId="752E654C" w14:textId="77777777" w:rsidTr="00C23F1D">
        <w:tc>
          <w:tcPr>
            <w:tcW w:w="10598" w:type="dxa"/>
            <w:tcBorders>
              <w:bottom w:val="single" w:sz="4" w:space="0" w:color="auto"/>
            </w:tcBorders>
            <w:shd w:val="clear" w:color="CCC0D9" w:fill="FFFFFF"/>
          </w:tcPr>
          <w:p w14:paraId="6AFE058B" w14:textId="77777777" w:rsidR="00D23830" w:rsidRDefault="00D23830" w:rsidP="007046D5">
            <w:pPr>
              <w:pStyle w:val="BodyText"/>
            </w:pPr>
          </w:p>
          <w:p w14:paraId="2E279D28" w14:textId="77777777" w:rsidR="00D23830" w:rsidRDefault="00D23830" w:rsidP="007046D5">
            <w:pPr>
              <w:pStyle w:val="BodyText"/>
            </w:pPr>
          </w:p>
          <w:p w14:paraId="40C4E484" w14:textId="77777777" w:rsidR="00D23830" w:rsidRDefault="00D23830" w:rsidP="007046D5">
            <w:pPr>
              <w:pStyle w:val="BodyText"/>
            </w:pPr>
          </w:p>
          <w:p w14:paraId="5C7F85C0" w14:textId="77777777" w:rsidR="00D23830" w:rsidRDefault="00D23830" w:rsidP="007046D5">
            <w:pPr>
              <w:pStyle w:val="BodyText"/>
            </w:pPr>
          </w:p>
          <w:p w14:paraId="233B02E0" w14:textId="77777777" w:rsidR="00D23830" w:rsidRDefault="00D23830" w:rsidP="007046D5">
            <w:pPr>
              <w:pStyle w:val="BodyText"/>
            </w:pPr>
          </w:p>
          <w:p w14:paraId="29EA02F9" w14:textId="77777777" w:rsidR="00D23830" w:rsidRDefault="00D23830" w:rsidP="007046D5">
            <w:pPr>
              <w:pStyle w:val="BodyText"/>
            </w:pPr>
          </w:p>
          <w:p w14:paraId="1180DBC2" w14:textId="77777777" w:rsidR="00D23830" w:rsidRDefault="00D23830" w:rsidP="007046D5">
            <w:pPr>
              <w:pStyle w:val="BodyText"/>
            </w:pPr>
          </w:p>
          <w:p w14:paraId="177B5807" w14:textId="77777777" w:rsidR="00D23830" w:rsidRDefault="00D23830" w:rsidP="007046D5">
            <w:pPr>
              <w:pStyle w:val="BodyText"/>
            </w:pPr>
          </w:p>
          <w:p w14:paraId="71ECC102" w14:textId="77777777" w:rsidR="00D23830" w:rsidRDefault="00D23830" w:rsidP="007046D5">
            <w:pPr>
              <w:pStyle w:val="BodyText"/>
            </w:pPr>
          </w:p>
          <w:p w14:paraId="22B559F9" w14:textId="77777777" w:rsidR="00D23830" w:rsidRDefault="00D23830" w:rsidP="007046D5">
            <w:pPr>
              <w:pStyle w:val="BodyText"/>
            </w:pPr>
          </w:p>
          <w:p w14:paraId="22495CD5" w14:textId="77777777" w:rsidR="00D23830" w:rsidRDefault="00D23830" w:rsidP="007046D5">
            <w:pPr>
              <w:pStyle w:val="BodyText"/>
            </w:pPr>
          </w:p>
          <w:p w14:paraId="737B13C5" w14:textId="77777777" w:rsidR="00D23830" w:rsidRDefault="00D23830" w:rsidP="007046D5">
            <w:pPr>
              <w:pStyle w:val="BodyText"/>
            </w:pPr>
          </w:p>
          <w:p w14:paraId="53B255D7" w14:textId="77777777" w:rsidR="00D23830" w:rsidRDefault="00D23830" w:rsidP="007046D5">
            <w:pPr>
              <w:pStyle w:val="BodyText"/>
            </w:pPr>
          </w:p>
          <w:p w14:paraId="7B93FAE2" w14:textId="77777777" w:rsidR="00D23830" w:rsidRDefault="00D23830" w:rsidP="007046D5">
            <w:pPr>
              <w:pStyle w:val="BodyText"/>
            </w:pPr>
          </w:p>
          <w:p w14:paraId="770CB1E0" w14:textId="77777777" w:rsidR="00D23830" w:rsidRDefault="00D23830" w:rsidP="007046D5">
            <w:pPr>
              <w:pStyle w:val="BodyText"/>
            </w:pPr>
          </w:p>
          <w:p w14:paraId="3D10CF4B" w14:textId="77777777" w:rsidR="00D23830" w:rsidRDefault="00D23830" w:rsidP="007046D5">
            <w:pPr>
              <w:pStyle w:val="BodyText"/>
            </w:pPr>
          </w:p>
          <w:p w14:paraId="48ED3FE5" w14:textId="77777777" w:rsidR="00D23830" w:rsidRDefault="00D23830" w:rsidP="007046D5">
            <w:pPr>
              <w:pStyle w:val="BodyText"/>
            </w:pPr>
          </w:p>
          <w:p w14:paraId="50B91140" w14:textId="77777777" w:rsidR="00D23830" w:rsidRDefault="00D23830" w:rsidP="007046D5">
            <w:pPr>
              <w:pStyle w:val="BodyText"/>
            </w:pPr>
          </w:p>
          <w:p w14:paraId="66D7B504" w14:textId="77777777" w:rsidR="00D23830" w:rsidRDefault="00D23830" w:rsidP="007046D5">
            <w:pPr>
              <w:pStyle w:val="BodyText"/>
            </w:pPr>
          </w:p>
          <w:p w14:paraId="7C484273" w14:textId="77777777" w:rsidR="00D23830" w:rsidRDefault="00D23830" w:rsidP="007046D5">
            <w:pPr>
              <w:pStyle w:val="BodyText"/>
            </w:pPr>
          </w:p>
          <w:p w14:paraId="7B2A3A79" w14:textId="77777777" w:rsidR="00D23830" w:rsidRDefault="00D23830" w:rsidP="007046D5">
            <w:pPr>
              <w:pStyle w:val="BodyText"/>
            </w:pPr>
          </w:p>
          <w:p w14:paraId="1E12282C" w14:textId="77777777" w:rsidR="00D23830" w:rsidRDefault="00D23830" w:rsidP="007046D5">
            <w:pPr>
              <w:pStyle w:val="BodyText"/>
            </w:pPr>
          </w:p>
          <w:p w14:paraId="399BEF56" w14:textId="77777777" w:rsidR="00D23830" w:rsidRDefault="00D23830" w:rsidP="007046D5">
            <w:pPr>
              <w:pStyle w:val="BodyText"/>
            </w:pPr>
          </w:p>
          <w:p w14:paraId="2E39776E" w14:textId="77777777" w:rsidR="00D23830" w:rsidRDefault="00D23830" w:rsidP="007046D5">
            <w:pPr>
              <w:pStyle w:val="BodyText"/>
            </w:pPr>
          </w:p>
          <w:p w14:paraId="6DA791D9" w14:textId="77777777" w:rsidR="00D23830" w:rsidRDefault="00D23830" w:rsidP="007046D5">
            <w:pPr>
              <w:pStyle w:val="BodyText"/>
            </w:pPr>
          </w:p>
          <w:p w14:paraId="50931855" w14:textId="77777777" w:rsidR="00D23830" w:rsidRDefault="00D23830" w:rsidP="007046D5">
            <w:pPr>
              <w:pStyle w:val="BodyText"/>
            </w:pPr>
          </w:p>
          <w:p w14:paraId="3619614D" w14:textId="77777777" w:rsidR="00D23830" w:rsidRDefault="00D23830" w:rsidP="007046D5">
            <w:pPr>
              <w:pStyle w:val="BodyText"/>
            </w:pPr>
          </w:p>
          <w:p w14:paraId="06B69A72" w14:textId="77777777" w:rsidR="00D23830" w:rsidRDefault="00D23830" w:rsidP="007046D5">
            <w:pPr>
              <w:pStyle w:val="BodyText"/>
            </w:pPr>
          </w:p>
          <w:p w14:paraId="264FC83B" w14:textId="77777777" w:rsidR="00D23830" w:rsidRDefault="00D23830" w:rsidP="007046D5">
            <w:pPr>
              <w:pStyle w:val="BodyText"/>
            </w:pPr>
          </w:p>
          <w:p w14:paraId="5DC1377A" w14:textId="77777777" w:rsidR="00D23830" w:rsidRDefault="00D23830" w:rsidP="007046D5">
            <w:pPr>
              <w:pStyle w:val="BodyText"/>
            </w:pPr>
          </w:p>
          <w:p w14:paraId="587A3E6D" w14:textId="77777777" w:rsidR="00D23830" w:rsidRDefault="00D23830" w:rsidP="007046D5">
            <w:pPr>
              <w:pStyle w:val="BodyText"/>
            </w:pPr>
          </w:p>
          <w:p w14:paraId="64B9C625" w14:textId="77777777" w:rsidR="00D23830" w:rsidRDefault="00D23830" w:rsidP="007046D5">
            <w:pPr>
              <w:pStyle w:val="BodyText"/>
            </w:pPr>
          </w:p>
          <w:p w14:paraId="45F35E85" w14:textId="77777777" w:rsidR="00D23830" w:rsidRDefault="00D23830" w:rsidP="007046D5">
            <w:pPr>
              <w:pStyle w:val="BodyText"/>
            </w:pPr>
          </w:p>
          <w:p w14:paraId="247DEF6E" w14:textId="77777777" w:rsidR="00D23830" w:rsidRDefault="00D23830" w:rsidP="007046D5">
            <w:pPr>
              <w:pStyle w:val="BodyText"/>
            </w:pPr>
          </w:p>
          <w:p w14:paraId="0E572402" w14:textId="77777777" w:rsidR="00D23830" w:rsidRDefault="00D23830" w:rsidP="007046D5">
            <w:pPr>
              <w:pStyle w:val="BodyText"/>
            </w:pPr>
          </w:p>
          <w:p w14:paraId="400D1A6C" w14:textId="77777777" w:rsidR="00D23830" w:rsidRDefault="00D23830" w:rsidP="007046D5">
            <w:pPr>
              <w:pStyle w:val="BodyText"/>
            </w:pPr>
          </w:p>
          <w:p w14:paraId="51BB75D4" w14:textId="77777777" w:rsidR="00D23830" w:rsidRDefault="00D23830" w:rsidP="007046D5">
            <w:pPr>
              <w:pStyle w:val="BodyText"/>
            </w:pPr>
          </w:p>
          <w:p w14:paraId="1FA422A1" w14:textId="77777777" w:rsidR="00D23830" w:rsidRDefault="00D23830" w:rsidP="007046D5">
            <w:pPr>
              <w:pStyle w:val="BodyText"/>
            </w:pPr>
          </w:p>
          <w:p w14:paraId="76D14171" w14:textId="77777777" w:rsidR="005F57A7" w:rsidRDefault="005F57A7" w:rsidP="007046D5">
            <w:pPr>
              <w:pStyle w:val="BodyText"/>
            </w:pPr>
          </w:p>
          <w:p w14:paraId="54C88CC7" w14:textId="77777777" w:rsidR="005F57A7" w:rsidRDefault="005F57A7" w:rsidP="007046D5">
            <w:pPr>
              <w:pStyle w:val="BodyText"/>
            </w:pPr>
          </w:p>
          <w:p w14:paraId="2CCD8A88" w14:textId="77777777" w:rsidR="005F57A7" w:rsidRDefault="005F57A7" w:rsidP="007046D5">
            <w:pPr>
              <w:pStyle w:val="BodyText"/>
            </w:pPr>
          </w:p>
          <w:p w14:paraId="64484DE2" w14:textId="77777777" w:rsidR="005F57A7" w:rsidRDefault="005F57A7" w:rsidP="007046D5">
            <w:pPr>
              <w:pStyle w:val="BodyText"/>
            </w:pPr>
          </w:p>
          <w:p w14:paraId="44E0C612" w14:textId="77777777" w:rsidR="005F57A7" w:rsidRDefault="005F57A7" w:rsidP="007046D5">
            <w:pPr>
              <w:pStyle w:val="BodyText"/>
            </w:pPr>
          </w:p>
          <w:p w14:paraId="7E1B7AC0" w14:textId="77777777" w:rsidR="005F57A7" w:rsidRDefault="005F57A7" w:rsidP="007046D5">
            <w:pPr>
              <w:pStyle w:val="BodyText"/>
            </w:pPr>
          </w:p>
          <w:p w14:paraId="7F410C43" w14:textId="77777777" w:rsidR="005F57A7" w:rsidRDefault="005F57A7" w:rsidP="007046D5">
            <w:pPr>
              <w:pStyle w:val="BodyText"/>
            </w:pPr>
          </w:p>
          <w:p w14:paraId="7D80518F" w14:textId="77777777" w:rsidR="005F57A7" w:rsidRDefault="005F57A7" w:rsidP="007046D5">
            <w:pPr>
              <w:pStyle w:val="BodyText"/>
            </w:pPr>
          </w:p>
          <w:p w14:paraId="3EC5D874" w14:textId="77777777" w:rsidR="00D23830" w:rsidRDefault="00D23830" w:rsidP="007046D5">
            <w:pPr>
              <w:pStyle w:val="BodyText"/>
            </w:pPr>
          </w:p>
          <w:p w14:paraId="470DBD92" w14:textId="77777777" w:rsidR="00D23830" w:rsidRDefault="00D23830" w:rsidP="007046D5">
            <w:pPr>
              <w:pStyle w:val="BodyText"/>
            </w:pPr>
          </w:p>
        </w:tc>
      </w:tr>
    </w:tbl>
    <w:p w14:paraId="0FF11DF5" w14:textId="77777777" w:rsidR="00645DFB" w:rsidRDefault="00645DF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CC0D9" w:fill="CCC0D9"/>
        <w:tblLook w:val="04A0" w:firstRow="1" w:lastRow="0" w:firstColumn="1" w:lastColumn="0" w:noHBand="0" w:noVBand="1"/>
      </w:tblPr>
      <w:tblGrid>
        <w:gridCol w:w="10598"/>
      </w:tblGrid>
      <w:tr w:rsidR="00013743" w:rsidRPr="007046D5" w14:paraId="6639C64A" w14:textId="77777777" w:rsidTr="00C23F1D">
        <w:tc>
          <w:tcPr>
            <w:tcW w:w="10598" w:type="dxa"/>
            <w:tcBorders>
              <w:bottom w:val="single" w:sz="4" w:space="0" w:color="auto"/>
            </w:tcBorders>
            <w:shd w:val="clear" w:color="auto" w:fill="AB60FE"/>
          </w:tcPr>
          <w:p w14:paraId="3016F188" w14:textId="77777777" w:rsidR="00013743" w:rsidRDefault="00013743" w:rsidP="00013743">
            <w:pPr>
              <w:pStyle w:val="BodyText"/>
              <w:rPr>
                <w:b/>
              </w:rPr>
            </w:pPr>
          </w:p>
          <w:p w14:paraId="7B3CCAB7" w14:textId="77777777" w:rsidR="00013743" w:rsidRPr="007046D5" w:rsidRDefault="00013743" w:rsidP="00013743">
            <w:pPr>
              <w:pStyle w:val="BodyText"/>
              <w:rPr>
                <w:b/>
              </w:rPr>
            </w:pPr>
            <w:r>
              <w:rPr>
                <w:b/>
              </w:rPr>
              <w:t>8</w:t>
            </w:r>
            <w:r w:rsidRPr="007046D5">
              <w:rPr>
                <w:b/>
              </w:rPr>
              <w:t xml:space="preserve">. </w:t>
            </w:r>
            <w:r>
              <w:rPr>
                <w:b/>
              </w:rPr>
              <w:t>Your reasons for applying for the post</w:t>
            </w:r>
          </w:p>
        </w:tc>
      </w:tr>
      <w:tr w:rsidR="00013743" w14:paraId="27949365" w14:textId="77777777" w:rsidTr="00C23F1D">
        <w:tc>
          <w:tcPr>
            <w:tcW w:w="10598" w:type="dxa"/>
            <w:shd w:val="clear" w:color="CCC0D9" w:fill="FFFFFF"/>
          </w:tcPr>
          <w:p w14:paraId="5178EFCE" w14:textId="77777777" w:rsidR="00013743" w:rsidRDefault="00013743" w:rsidP="005F57A7">
            <w:pPr>
              <w:pStyle w:val="BodyText"/>
            </w:pPr>
            <w:r>
              <w:t>Please explain why you are applying for the post and what personal qualities you bring to the post and the A</w:t>
            </w:r>
            <w:r w:rsidR="005F57A7">
              <w:t>gency</w:t>
            </w:r>
            <w:r>
              <w:t>. How would the A</w:t>
            </w:r>
            <w:r w:rsidR="005F57A7">
              <w:t>gency</w:t>
            </w:r>
            <w:r>
              <w:t xml:space="preserve"> benefit from employing you?</w:t>
            </w:r>
          </w:p>
        </w:tc>
      </w:tr>
      <w:tr w:rsidR="00013743" w14:paraId="0E9E1AF8" w14:textId="77777777" w:rsidTr="00C23F1D">
        <w:tc>
          <w:tcPr>
            <w:tcW w:w="10598" w:type="dxa"/>
            <w:tcBorders>
              <w:bottom w:val="single" w:sz="4" w:space="0" w:color="auto"/>
            </w:tcBorders>
            <w:shd w:val="clear" w:color="CCC0D9" w:fill="FFFFFF"/>
          </w:tcPr>
          <w:p w14:paraId="09E75034" w14:textId="77777777" w:rsidR="00013743" w:rsidRDefault="00013743" w:rsidP="00D05930">
            <w:pPr>
              <w:pStyle w:val="BodyText"/>
            </w:pPr>
          </w:p>
          <w:p w14:paraId="09FC8B73" w14:textId="77777777" w:rsidR="00013743" w:rsidRDefault="00013743" w:rsidP="00D05930">
            <w:pPr>
              <w:pStyle w:val="BodyText"/>
            </w:pPr>
          </w:p>
          <w:p w14:paraId="387E62DD" w14:textId="77777777" w:rsidR="00013743" w:rsidRDefault="00013743" w:rsidP="00D05930">
            <w:pPr>
              <w:pStyle w:val="BodyText"/>
            </w:pPr>
          </w:p>
          <w:p w14:paraId="63A398F1" w14:textId="77777777" w:rsidR="00013743" w:rsidRDefault="00013743" w:rsidP="00D05930">
            <w:pPr>
              <w:pStyle w:val="BodyText"/>
            </w:pPr>
          </w:p>
          <w:p w14:paraId="162F3B88" w14:textId="77777777" w:rsidR="00013743" w:rsidRDefault="00013743" w:rsidP="00D05930">
            <w:pPr>
              <w:pStyle w:val="BodyText"/>
            </w:pPr>
          </w:p>
          <w:p w14:paraId="2D0B8C0D" w14:textId="77777777" w:rsidR="00013743" w:rsidRDefault="00013743" w:rsidP="00D05930">
            <w:pPr>
              <w:pStyle w:val="BodyText"/>
            </w:pPr>
          </w:p>
          <w:p w14:paraId="2F0898AE" w14:textId="77777777" w:rsidR="00013743" w:rsidRDefault="00013743" w:rsidP="00D05930">
            <w:pPr>
              <w:pStyle w:val="BodyText"/>
            </w:pPr>
          </w:p>
          <w:p w14:paraId="77D60966" w14:textId="77777777" w:rsidR="00013743" w:rsidRDefault="00013743" w:rsidP="00D05930">
            <w:pPr>
              <w:pStyle w:val="BodyText"/>
            </w:pPr>
          </w:p>
          <w:p w14:paraId="6933851D" w14:textId="77777777" w:rsidR="00013743" w:rsidRDefault="00013743" w:rsidP="00D05930">
            <w:pPr>
              <w:pStyle w:val="BodyText"/>
            </w:pPr>
          </w:p>
          <w:p w14:paraId="78869B7F" w14:textId="77777777" w:rsidR="00013743" w:rsidRDefault="00013743" w:rsidP="00D05930">
            <w:pPr>
              <w:pStyle w:val="BodyText"/>
            </w:pPr>
          </w:p>
          <w:p w14:paraId="5F0861E7" w14:textId="77777777" w:rsidR="00013743" w:rsidRDefault="00013743" w:rsidP="00D05930">
            <w:pPr>
              <w:pStyle w:val="BodyText"/>
            </w:pPr>
          </w:p>
          <w:p w14:paraId="5FA0C40A" w14:textId="77777777" w:rsidR="00013743" w:rsidRDefault="00013743" w:rsidP="00D05930">
            <w:pPr>
              <w:pStyle w:val="BodyText"/>
            </w:pPr>
          </w:p>
          <w:p w14:paraId="358DADC4" w14:textId="77777777" w:rsidR="00013743" w:rsidRDefault="00013743" w:rsidP="00D05930">
            <w:pPr>
              <w:pStyle w:val="BodyText"/>
            </w:pPr>
          </w:p>
          <w:p w14:paraId="175014E4" w14:textId="77777777" w:rsidR="00013743" w:rsidRDefault="00013743" w:rsidP="00D05930">
            <w:pPr>
              <w:pStyle w:val="BodyText"/>
            </w:pPr>
          </w:p>
          <w:p w14:paraId="763E3CC0" w14:textId="77777777" w:rsidR="00013743" w:rsidRDefault="00013743" w:rsidP="00D05930">
            <w:pPr>
              <w:pStyle w:val="BodyText"/>
            </w:pPr>
          </w:p>
          <w:p w14:paraId="4CAD8E5B" w14:textId="77777777" w:rsidR="00013743" w:rsidRDefault="00013743" w:rsidP="00D05930">
            <w:pPr>
              <w:pStyle w:val="BodyText"/>
            </w:pPr>
          </w:p>
          <w:p w14:paraId="393B1599" w14:textId="77777777" w:rsidR="00013743" w:rsidRDefault="00013743" w:rsidP="00D05930">
            <w:pPr>
              <w:pStyle w:val="BodyText"/>
            </w:pPr>
          </w:p>
          <w:p w14:paraId="2AB84E93" w14:textId="77777777" w:rsidR="00013743" w:rsidRDefault="00013743" w:rsidP="00D05930">
            <w:pPr>
              <w:pStyle w:val="BodyText"/>
            </w:pPr>
          </w:p>
          <w:p w14:paraId="7BAB1585" w14:textId="77777777" w:rsidR="00013743" w:rsidRDefault="00013743" w:rsidP="00D05930">
            <w:pPr>
              <w:pStyle w:val="BodyText"/>
            </w:pPr>
          </w:p>
          <w:p w14:paraId="6D659164" w14:textId="77777777" w:rsidR="00013743" w:rsidRDefault="00013743" w:rsidP="00D05930">
            <w:pPr>
              <w:pStyle w:val="BodyText"/>
            </w:pPr>
          </w:p>
          <w:p w14:paraId="6C878FC1" w14:textId="77777777" w:rsidR="00013743" w:rsidRDefault="00013743" w:rsidP="00D05930">
            <w:pPr>
              <w:pStyle w:val="BodyText"/>
            </w:pPr>
          </w:p>
          <w:p w14:paraId="27A2C4A5" w14:textId="77777777" w:rsidR="00013743" w:rsidRDefault="00013743" w:rsidP="00D05930">
            <w:pPr>
              <w:pStyle w:val="BodyText"/>
            </w:pPr>
          </w:p>
          <w:p w14:paraId="2A5EA637" w14:textId="77777777" w:rsidR="00013743" w:rsidRDefault="00013743" w:rsidP="00D05930">
            <w:pPr>
              <w:pStyle w:val="BodyText"/>
            </w:pPr>
          </w:p>
          <w:p w14:paraId="0C1B4F45" w14:textId="77777777" w:rsidR="00013743" w:rsidRDefault="00013743" w:rsidP="00D05930">
            <w:pPr>
              <w:pStyle w:val="BodyText"/>
            </w:pPr>
          </w:p>
          <w:p w14:paraId="0EBCC1E4" w14:textId="77777777" w:rsidR="00013743" w:rsidRDefault="00013743" w:rsidP="00D05930">
            <w:pPr>
              <w:pStyle w:val="BodyText"/>
            </w:pPr>
          </w:p>
          <w:p w14:paraId="7A6707AA" w14:textId="77777777" w:rsidR="00013743" w:rsidRDefault="00013743" w:rsidP="00D05930">
            <w:pPr>
              <w:pStyle w:val="BodyText"/>
            </w:pPr>
          </w:p>
          <w:p w14:paraId="5D9DFBAB" w14:textId="77777777" w:rsidR="00013743" w:rsidRDefault="00013743" w:rsidP="00D05930">
            <w:pPr>
              <w:pStyle w:val="BodyText"/>
            </w:pPr>
          </w:p>
          <w:p w14:paraId="10CCB327" w14:textId="77777777" w:rsidR="00013743" w:rsidRDefault="00013743" w:rsidP="00D05930">
            <w:pPr>
              <w:pStyle w:val="BodyText"/>
            </w:pPr>
          </w:p>
          <w:p w14:paraId="1801A574" w14:textId="77777777" w:rsidR="00013743" w:rsidRDefault="00013743" w:rsidP="00D05930">
            <w:pPr>
              <w:pStyle w:val="BodyText"/>
            </w:pPr>
          </w:p>
          <w:p w14:paraId="12351528" w14:textId="77777777" w:rsidR="00013743" w:rsidRDefault="00013743" w:rsidP="00D05930">
            <w:pPr>
              <w:pStyle w:val="BodyText"/>
            </w:pPr>
          </w:p>
          <w:p w14:paraId="197953FC" w14:textId="77777777" w:rsidR="00013743" w:rsidRDefault="00013743" w:rsidP="00D05930">
            <w:pPr>
              <w:pStyle w:val="BodyText"/>
            </w:pPr>
          </w:p>
          <w:p w14:paraId="5E97A3B7" w14:textId="77777777" w:rsidR="00013743" w:rsidRDefault="00013743" w:rsidP="00D05930">
            <w:pPr>
              <w:pStyle w:val="BodyText"/>
            </w:pPr>
          </w:p>
          <w:p w14:paraId="7A709405" w14:textId="77777777" w:rsidR="00013743" w:rsidRDefault="00013743" w:rsidP="00D05930">
            <w:pPr>
              <w:pStyle w:val="BodyText"/>
            </w:pPr>
          </w:p>
          <w:p w14:paraId="4BEB7D46" w14:textId="77777777" w:rsidR="00013743" w:rsidRDefault="00013743" w:rsidP="00D05930">
            <w:pPr>
              <w:pStyle w:val="BodyText"/>
            </w:pPr>
          </w:p>
          <w:p w14:paraId="2431D134" w14:textId="77777777" w:rsidR="00013743" w:rsidRDefault="00013743" w:rsidP="00D05930">
            <w:pPr>
              <w:pStyle w:val="BodyText"/>
            </w:pPr>
          </w:p>
          <w:p w14:paraId="26338B83" w14:textId="77777777" w:rsidR="00013743" w:rsidRDefault="00013743" w:rsidP="00D05930">
            <w:pPr>
              <w:pStyle w:val="BodyText"/>
            </w:pPr>
          </w:p>
          <w:p w14:paraId="227BEF57" w14:textId="77777777" w:rsidR="00013743" w:rsidRDefault="00013743" w:rsidP="00D05930">
            <w:pPr>
              <w:pStyle w:val="BodyText"/>
            </w:pPr>
          </w:p>
          <w:p w14:paraId="0799B2C7" w14:textId="77777777" w:rsidR="00013743" w:rsidRDefault="00013743" w:rsidP="00D05930">
            <w:pPr>
              <w:pStyle w:val="BodyText"/>
            </w:pPr>
          </w:p>
          <w:p w14:paraId="2E6C2B6D" w14:textId="77777777" w:rsidR="00013743" w:rsidRDefault="00013743" w:rsidP="00D05930">
            <w:pPr>
              <w:pStyle w:val="BodyText"/>
            </w:pPr>
          </w:p>
          <w:p w14:paraId="06CAB1BE" w14:textId="77777777" w:rsidR="00013743" w:rsidRDefault="00013743" w:rsidP="00D05930">
            <w:pPr>
              <w:pStyle w:val="BodyText"/>
            </w:pPr>
          </w:p>
          <w:p w14:paraId="291181E5" w14:textId="77777777" w:rsidR="00013743" w:rsidRDefault="00013743" w:rsidP="00D05930">
            <w:pPr>
              <w:pStyle w:val="BodyText"/>
            </w:pPr>
          </w:p>
          <w:p w14:paraId="1FB0E6B1" w14:textId="77777777" w:rsidR="00013743" w:rsidRDefault="00013743" w:rsidP="00D05930">
            <w:pPr>
              <w:pStyle w:val="BodyText"/>
            </w:pPr>
          </w:p>
          <w:p w14:paraId="608EC620" w14:textId="77777777" w:rsidR="00013743" w:rsidRDefault="00013743" w:rsidP="00D05930">
            <w:pPr>
              <w:pStyle w:val="BodyText"/>
            </w:pPr>
          </w:p>
          <w:p w14:paraId="6053B1CF" w14:textId="77777777" w:rsidR="00013743" w:rsidRDefault="00013743" w:rsidP="00D05930">
            <w:pPr>
              <w:pStyle w:val="BodyText"/>
            </w:pPr>
          </w:p>
          <w:p w14:paraId="05D93987" w14:textId="77777777" w:rsidR="00013743" w:rsidRDefault="00013743" w:rsidP="00D05930">
            <w:pPr>
              <w:pStyle w:val="BodyText"/>
            </w:pPr>
          </w:p>
          <w:p w14:paraId="7980B606" w14:textId="77777777" w:rsidR="00013743" w:rsidRDefault="00013743" w:rsidP="00D05930">
            <w:pPr>
              <w:pStyle w:val="BodyText"/>
            </w:pPr>
          </w:p>
          <w:p w14:paraId="59D3F70B" w14:textId="77777777" w:rsidR="00676B9C" w:rsidRDefault="00676B9C" w:rsidP="00D05930">
            <w:pPr>
              <w:pStyle w:val="BodyText"/>
            </w:pPr>
          </w:p>
          <w:p w14:paraId="33B94C5F" w14:textId="77777777" w:rsidR="00676B9C" w:rsidRDefault="00676B9C" w:rsidP="00D05930">
            <w:pPr>
              <w:pStyle w:val="BodyText"/>
            </w:pPr>
          </w:p>
          <w:p w14:paraId="66B39726" w14:textId="77777777" w:rsidR="00676B9C" w:rsidRDefault="00676B9C" w:rsidP="00D05930">
            <w:pPr>
              <w:pStyle w:val="BodyText"/>
            </w:pPr>
          </w:p>
          <w:p w14:paraId="12BA8751" w14:textId="77777777" w:rsidR="00676B9C" w:rsidRDefault="00676B9C" w:rsidP="00D05930">
            <w:pPr>
              <w:pStyle w:val="BodyText"/>
            </w:pPr>
          </w:p>
          <w:p w14:paraId="18E5E13B" w14:textId="77777777" w:rsidR="005F57A7" w:rsidRDefault="005F57A7" w:rsidP="00D05930">
            <w:pPr>
              <w:pStyle w:val="BodyText"/>
            </w:pPr>
          </w:p>
          <w:p w14:paraId="45FE4DC1" w14:textId="77777777" w:rsidR="00676B9C" w:rsidRDefault="00676B9C" w:rsidP="00D05930">
            <w:pPr>
              <w:pStyle w:val="BodyText"/>
            </w:pPr>
          </w:p>
          <w:p w14:paraId="47F9BD3B" w14:textId="77777777" w:rsidR="00676B9C" w:rsidRDefault="00676B9C" w:rsidP="00D05930">
            <w:pPr>
              <w:pStyle w:val="BodyText"/>
            </w:pPr>
          </w:p>
          <w:p w14:paraId="52DD4B49" w14:textId="77777777" w:rsidR="00013743" w:rsidRDefault="00013743" w:rsidP="00D05930">
            <w:pPr>
              <w:pStyle w:val="BodyText"/>
            </w:pPr>
          </w:p>
        </w:tc>
      </w:tr>
    </w:tbl>
    <w:p w14:paraId="627D61B3" w14:textId="77777777" w:rsidR="004A7338" w:rsidRDefault="004A733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A7338" w14:paraId="3443AA99" w14:textId="77777777" w:rsidTr="00C23F1D">
        <w:tc>
          <w:tcPr>
            <w:tcW w:w="10598" w:type="dxa"/>
            <w:shd w:val="clear" w:color="auto" w:fill="AB60FE"/>
          </w:tcPr>
          <w:p w14:paraId="7F1A0669" w14:textId="77777777" w:rsidR="004A7338" w:rsidRDefault="004A7338" w:rsidP="00D05930">
            <w:pPr>
              <w:pStyle w:val="BodyText"/>
            </w:pPr>
          </w:p>
          <w:p w14:paraId="2474EA0D" w14:textId="77777777" w:rsidR="004A7338" w:rsidRPr="00D05930" w:rsidRDefault="004A7338" w:rsidP="00D05930">
            <w:pPr>
              <w:pStyle w:val="BodyText"/>
              <w:rPr>
                <w:b/>
              </w:rPr>
            </w:pPr>
            <w:r w:rsidRPr="00D05930">
              <w:rPr>
                <w:b/>
              </w:rPr>
              <w:t>9. About Yourself</w:t>
            </w:r>
          </w:p>
        </w:tc>
      </w:tr>
      <w:tr w:rsidR="004A7338" w14:paraId="17FB806C" w14:textId="77777777" w:rsidTr="00C23F1D">
        <w:tc>
          <w:tcPr>
            <w:tcW w:w="10598" w:type="dxa"/>
            <w:shd w:val="clear" w:color="auto" w:fill="auto"/>
          </w:tcPr>
          <w:p w14:paraId="22F47A10" w14:textId="77777777" w:rsidR="004A7338" w:rsidRDefault="004A7338" w:rsidP="00D05930">
            <w:pPr>
              <w:pStyle w:val="BodyText"/>
            </w:pPr>
            <w:r>
              <w:t>Please state your interests, hobbies, your voluntary work and any positions of responsibility or public office you hold.</w:t>
            </w:r>
          </w:p>
        </w:tc>
      </w:tr>
      <w:tr w:rsidR="004A7338" w14:paraId="6903ECA4" w14:textId="77777777" w:rsidTr="00C23F1D">
        <w:tc>
          <w:tcPr>
            <w:tcW w:w="10598" w:type="dxa"/>
            <w:shd w:val="clear" w:color="auto" w:fill="auto"/>
          </w:tcPr>
          <w:p w14:paraId="267A6316" w14:textId="77777777" w:rsidR="004A7338" w:rsidRDefault="004A7338" w:rsidP="00D05930">
            <w:pPr>
              <w:pStyle w:val="BodyText"/>
            </w:pPr>
          </w:p>
          <w:p w14:paraId="40381125" w14:textId="77777777" w:rsidR="004A7338" w:rsidRDefault="004A7338" w:rsidP="00D05930">
            <w:pPr>
              <w:pStyle w:val="BodyText"/>
            </w:pPr>
          </w:p>
          <w:p w14:paraId="41F67D3A" w14:textId="77777777" w:rsidR="004A7338" w:rsidRDefault="004A7338" w:rsidP="00D05930">
            <w:pPr>
              <w:pStyle w:val="BodyText"/>
            </w:pPr>
          </w:p>
          <w:p w14:paraId="282EEA2C" w14:textId="77777777" w:rsidR="004A7338" w:rsidRDefault="004A7338" w:rsidP="00D05930">
            <w:pPr>
              <w:pStyle w:val="BodyText"/>
            </w:pPr>
          </w:p>
          <w:p w14:paraId="2ADA5421" w14:textId="77777777" w:rsidR="004A7338" w:rsidRDefault="004A7338" w:rsidP="00D05930">
            <w:pPr>
              <w:pStyle w:val="BodyText"/>
            </w:pPr>
          </w:p>
          <w:p w14:paraId="14DA4E08" w14:textId="77777777" w:rsidR="004A7338" w:rsidRDefault="004A7338" w:rsidP="00D05930">
            <w:pPr>
              <w:pStyle w:val="BodyText"/>
            </w:pPr>
          </w:p>
          <w:p w14:paraId="15F04CCB" w14:textId="77777777" w:rsidR="004A7338" w:rsidRDefault="004A7338" w:rsidP="00D05930">
            <w:pPr>
              <w:pStyle w:val="BodyText"/>
            </w:pPr>
          </w:p>
          <w:p w14:paraId="3EBED0F4" w14:textId="77777777" w:rsidR="004A7338" w:rsidRDefault="004A7338" w:rsidP="00D05930">
            <w:pPr>
              <w:pStyle w:val="BodyText"/>
            </w:pPr>
          </w:p>
          <w:p w14:paraId="3962E5E0" w14:textId="77777777" w:rsidR="004A7338" w:rsidRDefault="004A7338" w:rsidP="00D05930">
            <w:pPr>
              <w:pStyle w:val="BodyText"/>
            </w:pPr>
          </w:p>
          <w:p w14:paraId="221995EC" w14:textId="77777777" w:rsidR="004A7338" w:rsidRDefault="004A7338" w:rsidP="00D05930">
            <w:pPr>
              <w:pStyle w:val="BodyText"/>
            </w:pPr>
          </w:p>
          <w:p w14:paraId="4A994684" w14:textId="77777777" w:rsidR="004A7338" w:rsidRDefault="004A7338" w:rsidP="00D05930">
            <w:pPr>
              <w:pStyle w:val="BodyText"/>
            </w:pPr>
          </w:p>
          <w:p w14:paraId="7533103D" w14:textId="77777777" w:rsidR="004A7338" w:rsidRDefault="004A7338" w:rsidP="00D05930">
            <w:pPr>
              <w:pStyle w:val="BodyText"/>
            </w:pPr>
          </w:p>
          <w:p w14:paraId="4302EFA4" w14:textId="77777777" w:rsidR="004A7338" w:rsidRDefault="004A7338" w:rsidP="00D05930">
            <w:pPr>
              <w:pStyle w:val="BodyText"/>
            </w:pPr>
          </w:p>
          <w:p w14:paraId="62B04D9A" w14:textId="77777777" w:rsidR="004A7338" w:rsidRDefault="004A7338" w:rsidP="00D05930">
            <w:pPr>
              <w:pStyle w:val="BodyText"/>
            </w:pPr>
          </w:p>
          <w:p w14:paraId="209E03C9" w14:textId="77777777" w:rsidR="004A7338" w:rsidRDefault="004A7338" w:rsidP="00D05930">
            <w:pPr>
              <w:pStyle w:val="BodyText"/>
            </w:pPr>
          </w:p>
        </w:tc>
      </w:tr>
    </w:tbl>
    <w:p w14:paraId="569A3960" w14:textId="77777777" w:rsidR="004A7338" w:rsidRDefault="004A7338">
      <w:pPr>
        <w:pStyle w:val="BodyText"/>
      </w:pPr>
    </w:p>
    <w:p w14:paraId="759803FE" w14:textId="77777777" w:rsidR="004A7338" w:rsidRDefault="004A733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tblGrid>
      <w:tr w:rsidR="00E159B5" w14:paraId="49931D64" w14:textId="77777777" w:rsidTr="00C23F1D">
        <w:tc>
          <w:tcPr>
            <w:tcW w:w="10598" w:type="dxa"/>
            <w:gridSpan w:val="2"/>
            <w:shd w:val="clear" w:color="auto" w:fill="AB60FE"/>
          </w:tcPr>
          <w:p w14:paraId="63DE2B98" w14:textId="77777777" w:rsidR="009B51A9" w:rsidRDefault="009B51A9" w:rsidP="00E159B5">
            <w:pPr>
              <w:pStyle w:val="BodyText"/>
            </w:pPr>
          </w:p>
          <w:p w14:paraId="5D3B5E07" w14:textId="77777777" w:rsidR="00645DFB" w:rsidRPr="00D05930" w:rsidRDefault="009B51A9" w:rsidP="009B51A9">
            <w:pPr>
              <w:pStyle w:val="BodyText"/>
              <w:rPr>
                <w:b/>
              </w:rPr>
            </w:pPr>
            <w:r w:rsidRPr="00D05930">
              <w:rPr>
                <w:b/>
              </w:rPr>
              <w:t>Data Protection</w:t>
            </w:r>
          </w:p>
        </w:tc>
      </w:tr>
      <w:tr w:rsidR="00E159B5" w14:paraId="293BD178" w14:textId="77777777" w:rsidTr="00C23F1D">
        <w:tc>
          <w:tcPr>
            <w:tcW w:w="10598" w:type="dxa"/>
            <w:gridSpan w:val="2"/>
            <w:shd w:val="clear" w:color="auto" w:fill="auto"/>
          </w:tcPr>
          <w:p w14:paraId="2BDB5FEB" w14:textId="77777777" w:rsidR="00B97924" w:rsidRPr="00D05930" w:rsidRDefault="00B97924" w:rsidP="00D05930">
            <w:pPr>
              <w:pStyle w:val="BodyText"/>
              <w:rPr>
                <w:b/>
              </w:rPr>
            </w:pPr>
          </w:p>
          <w:p w14:paraId="19FB8501" w14:textId="77777777" w:rsidR="00E159B5" w:rsidRDefault="00E159B5" w:rsidP="00D05930">
            <w:pPr>
              <w:pStyle w:val="BodyText"/>
            </w:pPr>
            <w:r w:rsidRPr="00D05930">
              <w:rPr>
                <w:b/>
              </w:rPr>
              <w:t xml:space="preserve">Data Protection: </w:t>
            </w:r>
            <w:r>
              <w:t>We compy with the Data Protection Act 1998 when dealing with personal data. We will use your personal information for the purposes of processing this appli</w:t>
            </w:r>
            <w:r w:rsidR="00D611BF">
              <w:t>c</w:t>
            </w:r>
            <w:r>
              <w:t>ation for recruitment and selection only. Your information will be kept confidential and destroyed after 6 months if you are unsuccessful. We may need to make an application for disclosure of any criminal convictions or other relevant information about you. We will pay the associated fee in that respect. By completing this form you are giving your consent to the taking of these steps and the processing of your information for these purposes.</w:t>
            </w:r>
          </w:p>
          <w:p w14:paraId="612A278A" w14:textId="77777777" w:rsidR="00E159B5" w:rsidRDefault="00E159B5" w:rsidP="00D05930">
            <w:pPr>
              <w:pStyle w:val="BodyText"/>
            </w:pPr>
          </w:p>
        </w:tc>
      </w:tr>
      <w:tr w:rsidR="00E159B5" w14:paraId="37B2BB51" w14:textId="77777777" w:rsidTr="00C23F1D">
        <w:tc>
          <w:tcPr>
            <w:tcW w:w="10598" w:type="dxa"/>
            <w:gridSpan w:val="2"/>
            <w:shd w:val="clear" w:color="auto" w:fill="auto"/>
          </w:tcPr>
          <w:p w14:paraId="76DFB77D" w14:textId="77777777" w:rsidR="00E159B5" w:rsidRPr="00D05930" w:rsidRDefault="00E159B5" w:rsidP="00D05930">
            <w:pPr>
              <w:pStyle w:val="BodyText"/>
              <w:rPr>
                <w:b/>
              </w:rPr>
            </w:pPr>
            <w:r w:rsidRPr="00D05930">
              <w:rPr>
                <w:b/>
              </w:rPr>
              <w:t>Declaration and Signature</w:t>
            </w:r>
          </w:p>
          <w:p w14:paraId="7F8F40E0" w14:textId="77777777" w:rsidR="00E159B5" w:rsidRDefault="00E159B5" w:rsidP="00D05930">
            <w:pPr>
              <w:pStyle w:val="BodyText"/>
            </w:pPr>
          </w:p>
          <w:p w14:paraId="35B8C4FE" w14:textId="77777777" w:rsidR="00E159B5" w:rsidRDefault="00E159B5" w:rsidP="00D05930">
            <w:pPr>
              <w:pStyle w:val="BodyText"/>
            </w:pPr>
            <w:r>
              <w:t>I confirm that this application for has be</w:t>
            </w:r>
            <w:r w:rsidR="00D611BF">
              <w:t>en</w:t>
            </w:r>
            <w:r>
              <w:t xml:space="preserve"> completed by me and the information I have given is true and complete to the best of my knowledge.  I understand and accept that if I have given any information that is false or if I withhold</w:t>
            </w:r>
            <w:r w:rsidR="00B97924">
              <w:t xml:space="preserve"> any relevant information, it may lead to my application being rejected, or if I have been appointed, to my dismissal.</w:t>
            </w:r>
          </w:p>
          <w:p w14:paraId="0C6A023E" w14:textId="77777777" w:rsidR="00B97924" w:rsidRDefault="00B97924" w:rsidP="00D05930">
            <w:pPr>
              <w:pStyle w:val="BodyText"/>
            </w:pPr>
          </w:p>
          <w:p w14:paraId="59E4C051" w14:textId="77777777" w:rsidR="00E159B5" w:rsidRDefault="00B97924" w:rsidP="00B97924">
            <w:pPr>
              <w:pStyle w:val="BodyText"/>
            </w:pPr>
            <w:r w:rsidRPr="00D05930">
              <w:rPr>
                <w:b/>
              </w:rPr>
              <w:t>Please note if you are sending this form via email, you will be required to sign this form if you are invited to attend an interview.</w:t>
            </w:r>
          </w:p>
        </w:tc>
      </w:tr>
      <w:tr w:rsidR="00B97924" w14:paraId="58651C55" w14:textId="77777777" w:rsidTr="00C23F1D">
        <w:tc>
          <w:tcPr>
            <w:tcW w:w="5637" w:type="dxa"/>
            <w:shd w:val="clear" w:color="auto" w:fill="auto"/>
          </w:tcPr>
          <w:p w14:paraId="5D7B9A1B" w14:textId="77777777" w:rsidR="00B97924" w:rsidRDefault="00B97924">
            <w:pPr>
              <w:pStyle w:val="BodyText"/>
            </w:pPr>
          </w:p>
          <w:p w14:paraId="69D3E8A7" w14:textId="77777777" w:rsidR="00B97924" w:rsidRDefault="00B97924">
            <w:pPr>
              <w:pStyle w:val="BodyText"/>
            </w:pPr>
          </w:p>
          <w:p w14:paraId="01914FA0" w14:textId="77777777" w:rsidR="00B97924" w:rsidRDefault="00B97924">
            <w:pPr>
              <w:pStyle w:val="BodyText"/>
            </w:pPr>
            <w:r>
              <w:t>Signed:</w:t>
            </w:r>
          </w:p>
          <w:p w14:paraId="00C5F8F7" w14:textId="77777777" w:rsidR="00B97924" w:rsidRDefault="00B97924">
            <w:pPr>
              <w:pStyle w:val="BodyText"/>
            </w:pPr>
          </w:p>
          <w:p w14:paraId="3EA85164" w14:textId="1E06AA74" w:rsidR="00C23F1D" w:rsidRDefault="00C23F1D">
            <w:pPr>
              <w:pStyle w:val="BodyText"/>
            </w:pPr>
          </w:p>
        </w:tc>
        <w:tc>
          <w:tcPr>
            <w:tcW w:w="4961" w:type="dxa"/>
            <w:shd w:val="clear" w:color="auto" w:fill="auto"/>
          </w:tcPr>
          <w:p w14:paraId="5A473FDF" w14:textId="77777777" w:rsidR="00B97924" w:rsidRDefault="00B97924">
            <w:pPr>
              <w:pStyle w:val="BodyText"/>
            </w:pPr>
          </w:p>
          <w:p w14:paraId="5611A1A9" w14:textId="77777777" w:rsidR="00B97924" w:rsidRDefault="00B97924">
            <w:pPr>
              <w:pStyle w:val="BodyText"/>
            </w:pPr>
          </w:p>
          <w:p w14:paraId="7D73A3F0" w14:textId="77777777" w:rsidR="00B97924" w:rsidRDefault="00B97924">
            <w:pPr>
              <w:pStyle w:val="BodyText"/>
            </w:pPr>
            <w:r>
              <w:t>Date:</w:t>
            </w:r>
          </w:p>
        </w:tc>
      </w:tr>
    </w:tbl>
    <w:p w14:paraId="39FCC351" w14:textId="77777777" w:rsidR="00D8604D" w:rsidRDefault="00D8604D">
      <w:pPr>
        <w:pStyle w:val="BodyText"/>
      </w:pPr>
    </w:p>
    <w:p w14:paraId="30DDDD7B" w14:textId="77777777" w:rsidR="00B97924" w:rsidRDefault="00B97924">
      <w:pPr>
        <w:pStyle w:val="BodyText"/>
      </w:pPr>
    </w:p>
    <w:p w14:paraId="4A869678" w14:textId="77777777" w:rsidR="00B97924" w:rsidRDefault="00B97924">
      <w:pPr>
        <w:pStyle w:val="BodyText"/>
      </w:pPr>
    </w:p>
    <w:p w14:paraId="28474AD1" w14:textId="77777777" w:rsidR="00B97924" w:rsidRDefault="00B97924">
      <w:pPr>
        <w:pStyle w:val="BodyText"/>
      </w:pPr>
    </w:p>
    <w:p w14:paraId="520E09DE" w14:textId="77777777" w:rsidR="00B97924" w:rsidRDefault="00B97924">
      <w:pPr>
        <w:pStyle w:val="BodyText"/>
      </w:pPr>
    </w:p>
    <w:p w14:paraId="7F9D7099" w14:textId="77777777" w:rsidR="00E7213B" w:rsidRDefault="00E7213B">
      <w:pPr>
        <w:pStyle w:val="BodyText"/>
      </w:pPr>
    </w:p>
    <w:p w14:paraId="55F58D73" w14:textId="77777777" w:rsidR="008106E6" w:rsidRDefault="008106E6" w:rsidP="00F002F0">
      <w:pPr>
        <w:pStyle w:val="BodyText"/>
        <w:tabs>
          <w:tab w:val="left" w:pos="3768"/>
        </w:tabs>
      </w:pPr>
    </w:p>
    <w:p w14:paraId="484055F6" w14:textId="77777777" w:rsidR="00F002F0" w:rsidRDefault="00F002F0" w:rsidP="00F002F0">
      <w:pPr>
        <w:pStyle w:val="BodyText"/>
        <w:tabs>
          <w:tab w:val="left" w:pos="3768"/>
        </w:tabs>
        <w:sectPr w:rsidR="00F002F0" w:rsidSect="00676B9C">
          <w:headerReference w:type="default" r:id="rId12"/>
          <w:footerReference w:type="default" r:id="rId13"/>
          <w:pgSz w:w="11907" w:h="16840" w:code="9"/>
          <w:pgMar w:top="720" w:right="720" w:bottom="720" w:left="720" w:header="567" w:footer="397" w:gutter="0"/>
          <w:cols w:space="720"/>
          <w:docGrid w:linePitch="299"/>
        </w:sectPr>
      </w:pPr>
      <w:r>
        <w:tab/>
      </w:r>
    </w:p>
    <w:p w14:paraId="672E8865" w14:textId="77777777" w:rsidR="00BC0B1F" w:rsidRDefault="00BC0B1F">
      <w:pPr>
        <w:pStyle w:val="BodyText"/>
      </w:pPr>
    </w:p>
    <w:p w14:paraId="7F337636" w14:textId="77777777" w:rsidR="00BC0B1F" w:rsidRDefault="00BC0B1F">
      <w:pPr>
        <w:pStyle w:val="BodyText"/>
      </w:pPr>
    </w:p>
    <w:p w14:paraId="744AE88E" w14:textId="77777777" w:rsidR="00BC0B1F" w:rsidRDefault="00BC0B1F">
      <w:pPr>
        <w:pStyle w:val="BodyText"/>
      </w:pPr>
    </w:p>
    <w:p w14:paraId="78C88200" w14:textId="77777777" w:rsidR="001667E1" w:rsidRDefault="001667E1">
      <w:pPr>
        <w:pStyle w:val="BodyText"/>
        <w:sectPr w:rsidR="001667E1" w:rsidSect="00F002F0">
          <w:type w:val="continuous"/>
          <w:pgSz w:w="11907" w:h="16840" w:code="9"/>
          <w:pgMar w:top="1701" w:right="1134" w:bottom="1134" w:left="1134" w:header="567" w:footer="397" w:gutter="0"/>
          <w:cols w:num="2" w:space="720"/>
        </w:sectPr>
      </w:pPr>
    </w:p>
    <w:p w14:paraId="3F3021ED" w14:textId="77777777" w:rsidR="004A7338" w:rsidRDefault="004A7338" w:rsidP="004C3F3A">
      <w:pPr>
        <w:pStyle w:val="BodyText"/>
      </w:pPr>
    </w:p>
    <w:sectPr w:rsidR="004A7338" w:rsidSect="001667E1">
      <w:type w:val="continuous"/>
      <w:pgSz w:w="11907" w:h="16840" w:code="9"/>
      <w:pgMar w:top="1701" w:right="1134" w:bottom="1134"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DE5D" w14:textId="77777777" w:rsidR="00B307AD" w:rsidRDefault="00B307AD">
      <w:r>
        <w:separator/>
      </w:r>
    </w:p>
  </w:endnote>
  <w:endnote w:type="continuationSeparator" w:id="0">
    <w:p w14:paraId="20C3CEDA" w14:textId="77777777" w:rsidR="00B307AD" w:rsidRDefault="00B3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050B" w14:textId="77777777" w:rsidR="00335162" w:rsidRDefault="00335162">
    <w:pPr>
      <w:pStyle w:val="Footer"/>
    </w:pPr>
  </w:p>
  <w:p w14:paraId="66B34F56" w14:textId="77777777" w:rsidR="00335162" w:rsidRDefault="0033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CB5E" w14:textId="77777777" w:rsidR="00B307AD" w:rsidRDefault="00B307AD">
      <w:r>
        <w:separator/>
      </w:r>
    </w:p>
  </w:footnote>
  <w:footnote w:type="continuationSeparator" w:id="0">
    <w:p w14:paraId="790668D7" w14:textId="77777777" w:rsidR="00B307AD" w:rsidRDefault="00B3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7C37" w14:textId="77777777" w:rsidR="00335162" w:rsidRDefault="003351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2D41B0D"/>
    <w:multiLevelType w:val="hybridMultilevel"/>
    <w:tmpl w:val="C4CA0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168E"/>
    <w:rsid w:val="0001276B"/>
    <w:rsid w:val="00013743"/>
    <w:rsid w:val="000211E6"/>
    <w:rsid w:val="000C2DB9"/>
    <w:rsid w:val="001667E1"/>
    <w:rsid w:val="00187334"/>
    <w:rsid w:val="001E3699"/>
    <w:rsid w:val="00243AA4"/>
    <w:rsid w:val="002A168E"/>
    <w:rsid w:val="002F7DD2"/>
    <w:rsid w:val="003007B4"/>
    <w:rsid w:val="003036D6"/>
    <w:rsid w:val="00335162"/>
    <w:rsid w:val="00342744"/>
    <w:rsid w:val="00355FAE"/>
    <w:rsid w:val="00370DE7"/>
    <w:rsid w:val="003805CB"/>
    <w:rsid w:val="003926E5"/>
    <w:rsid w:val="003A3FC0"/>
    <w:rsid w:val="003E1799"/>
    <w:rsid w:val="003F03C3"/>
    <w:rsid w:val="004056FB"/>
    <w:rsid w:val="004A7338"/>
    <w:rsid w:val="004C3F3A"/>
    <w:rsid w:val="004C7E49"/>
    <w:rsid w:val="004E52B8"/>
    <w:rsid w:val="00557278"/>
    <w:rsid w:val="005B2D77"/>
    <w:rsid w:val="005B50FD"/>
    <w:rsid w:val="005F57A7"/>
    <w:rsid w:val="00620941"/>
    <w:rsid w:val="00645DFB"/>
    <w:rsid w:val="00676B9C"/>
    <w:rsid w:val="006A25AD"/>
    <w:rsid w:val="006A7981"/>
    <w:rsid w:val="006D16B6"/>
    <w:rsid w:val="00700E4C"/>
    <w:rsid w:val="007046D5"/>
    <w:rsid w:val="00715B8B"/>
    <w:rsid w:val="0078512F"/>
    <w:rsid w:val="007B23F5"/>
    <w:rsid w:val="007F600D"/>
    <w:rsid w:val="007F79F0"/>
    <w:rsid w:val="008106E6"/>
    <w:rsid w:val="008920CC"/>
    <w:rsid w:val="008F6DE4"/>
    <w:rsid w:val="00955ED4"/>
    <w:rsid w:val="009753EB"/>
    <w:rsid w:val="009B51A9"/>
    <w:rsid w:val="00A21F1D"/>
    <w:rsid w:val="00A54FB6"/>
    <w:rsid w:val="00AB63D3"/>
    <w:rsid w:val="00AC1F91"/>
    <w:rsid w:val="00AD5792"/>
    <w:rsid w:val="00AD66C7"/>
    <w:rsid w:val="00B0495C"/>
    <w:rsid w:val="00B307AD"/>
    <w:rsid w:val="00B65221"/>
    <w:rsid w:val="00B97924"/>
    <w:rsid w:val="00BA13C1"/>
    <w:rsid w:val="00BC0B1F"/>
    <w:rsid w:val="00C23F1D"/>
    <w:rsid w:val="00C347CD"/>
    <w:rsid w:val="00C7757F"/>
    <w:rsid w:val="00C80AA3"/>
    <w:rsid w:val="00CF4DAB"/>
    <w:rsid w:val="00D05930"/>
    <w:rsid w:val="00D13A14"/>
    <w:rsid w:val="00D23830"/>
    <w:rsid w:val="00D30F76"/>
    <w:rsid w:val="00D611BF"/>
    <w:rsid w:val="00D8604D"/>
    <w:rsid w:val="00D871B1"/>
    <w:rsid w:val="00DA530A"/>
    <w:rsid w:val="00DA7628"/>
    <w:rsid w:val="00DD2277"/>
    <w:rsid w:val="00DE5C56"/>
    <w:rsid w:val="00E159B5"/>
    <w:rsid w:val="00E17D71"/>
    <w:rsid w:val="00E3335E"/>
    <w:rsid w:val="00E7213B"/>
    <w:rsid w:val="00EC5451"/>
    <w:rsid w:val="00EF248F"/>
    <w:rsid w:val="00F002F0"/>
    <w:rsid w:val="00F16A13"/>
    <w:rsid w:val="00F2082A"/>
    <w:rsid w:val="00F415C5"/>
    <w:rsid w:val="00F5499F"/>
    <w:rsid w:val="00F6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BF1750"/>
  <w15:chartTrackingRefBased/>
  <w15:docId w15:val="{C7476234-694B-4157-A9BF-DD92161B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b/>
      <w:kern w:val="28"/>
      <w:sz w:val="28"/>
    </w:rPr>
  </w:style>
  <w:style w:type="paragraph" w:styleId="Heading2">
    <w:name w:val="heading 2"/>
    <w:aliases w:val="Sub Section"/>
    <w:basedOn w:val="Normal"/>
    <w:next w:val="Heading3"/>
    <w:link w:val="Heading2Char"/>
    <w:qFormat/>
    <w:rsid w:val="002F7DD2"/>
    <w:pPr>
      <w:keepNext/>
      <w:spacing w:before="480" w:after="60"/>
      <w:outlineLvl w:val="1"/>
    </w:pPr>
    <w:rPr>
      <w:b/>
    </w:rPr>
  </w:style>
  <w:style w:type="paragraph" w:styleId="Heading3">
    <w:name w:val="heading 3"/>
    <w:aliases w:val="Body text"/>
    <w:basedOn w:val="Normal"/>
    <w:link w:val="Heading3Char"/>
    <w:qFormat/>
    <w:rsid w:val="002F7DD2"/>
    <w:pPr>
      <w:keepNext/>
      <w:spacing w:before="260" w:line="260" w:lineRule="exact"/>
      <w:outlineLvl w:val="2"/>
    </w:pPr>
  </w:style>
  <w:style w:type="paragraph" w:styleId="Heading4">
    <w:name w:val="heading 4"/>
    <w:basedOn w:val="Normal"/>
    <w:next w:val="Normal"/>
    <w:link w:val="Heading4Char"/>
    <w:qFormat/>
    <w:rsid w:val="002F7DD2"/>
    <w:pPr>
      <w:keepNext/>
      <w:outlineLvl w:val="3"/>
    </w:pPr>
    <w:rPr>
      <w:b/>
    </w:rPr>
  </w:style>
  <w:style w:type="paragraph" w:styleId="Heading5">
    <w:name w:val="heading 5"/>
    <w:basedOn w:val="Normal"/>
    <w:next w:val="Normal"/>
    <w:link w:val="Heading5Char"/>
    <w:qFormat/>
    <w:rsid w:val="002F7DD2"/>
    <w:pPr>
      <w:keepNext/>
      <w:spacing w:after="100"/>
      <w:outlineLvl w:val="4"/>
    </w:pPr>
    <w:rPr>
      <w:u w:val="single"/>
    </w:rPr>
  </w:style>
  <w:style w:type="paragraph" w:styleId="Heading6">
    <w:name w:val="heading 6"/>
    <w:basedOn w:val="Normal"/>
    <w:next w:val="Normal"/>
    <w:link w:val="Heading6Char"/>
    <w:qFormat/>
    <w:rsid w:val="002F7DD2"/>
    <w:pPr>
      <w:keepNext/>
      <w:jc w:val="center"/>
      <w:outlineLvl w:val="5"/>
    </w:pPr>
    <w:rPr>
      <w:b/>
      <w:bCs/>
    </w:rPr>
  </w:style>
  <w:style w:type="paragraph" w:styleId="Heading7">
    <w:name w:val="heading 7"/>
    <w:basedOn w:val="Normal"/>
    <w:next w:val="Normal"/>
    <w:link w:val="Heading7Char"/>
    <w:qFormat/>
    <w:rsid w:val="002F7DD2"/>
    <w:pPr>
      <w:keepNext/>
      <w:jc w:val="center"/>
      <w:outlineLvl w:val="6"/>
    </w:pPr>
    <w:rPr>
      <w:b/>
      <w:bCs/>
      <w:sz w:val="28"/>
    </w:rPr>
  </w:style>
  <w:style w:type="paragraph" w:styleId="Heading8">
    <w:name w:val="heading 8"/>
    <w:basedOn w:val="Normal"/>
    <w:next w:val="Normal"/>
    <w:link w:val="Heading8Char"/>
    <w:qFormat/>
    <w:rsid w:val="002F7DD2"/>
    <w:pPr>
      <w:keepNext/>
      <w:spacing w:after="120"/>
      <w:ind w:left="562" w:hanging="562"/>
      <w:outlineLvl w:val="7"/>
    </w:pPr>
    <w:rPr>
      <w:b/>
      <w:bCs/>
    </w:rPr>
  </w:style>
  <w:style w:type="paragraph" w:styleId="Heading9">
    <w:name w:val="heading 9"/>
    <w:basedOn w:val="Normal"/>
    <w:next w:val="Normal"/>
    <w:link w:val="Heading9Char"/>
    <w:qFormat/>
    <w:rsid w:val="002F7DD2"/>
    <w:pPr>
      <w:keepNext/>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b/>
      <w:noProof w:val="0"/>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noProof w:val="0"/>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table" w:styleId="TableGrid">
    <w:name w:val="Table Grid"/>
    <w:basedOn w:val="TableNormal"/>
    <w:rsid w:val="004E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0388C98B3EBB438EC9EDFB2E86AD2D" ma:contentTypeVersion="13" ma:contentTypeDescription="Create a new document." ma:contentTypeScope="" ma:versionID="86d40999792934192ec1cfdfb8495578">
  <xsd:schema xmlns:xsd="http://www.w3.org/2001/XMLSchema" xmlns:xs="http://www.w3.org/2001/XMLSchema" xmlns:p="http://schemas.microsoft.com/office/2006/metadata/properties" xmlns:ns2="d11f77b4-2fef-4040-a324-6a3540786eae" xmlns:ns3="50171cc1-d1a1-469f-a829-d40cbee064ab" targetNamespace="http://schemas.microsoft.com/office/2006/metadata/properties" ma:root="true" ma:fieldsID="97b3cd9ad69a6c99bc4223a707b926f7" ns2:_="" ns3:_="">
    <xsd:import namespace="d11f77b4-2fef-4040-a324-6a3540786eae"/>
    <xsd:import namespace="50171cc1-d1a1-469f-a829-d40cbee064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f77b4-2fef-4040-a324-6a3540786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71cc1-d1a1-469f-a829-d40cbee064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75B9F-175B-4358-9763-79C1B6AF5E89}">
  <ds:schemaRefs>
    <ds:schemaRef ds:uri="http://schemas.microsoft.com/sharepoint/v3/contenttype/forms"/>
  </ds:schemaRefs>
</ds:datastoreItem>
</file>

<file path=customXml/itemProps2.xml><?xml version="1.0" encoding="utf-8"?>
<ds:datastoreItem xmlns:ds="http://schemas.openxmlformats.org/officeDocument/2006/customXml" ds:itemID="{779A3BA6-8711-45F2-B8EF-BA2ABEA85471}">
  <ds:schemaRefs>
    <ds:schemaRef ds:uri="http://schemas.openxmlformats.org/officeDocument/2006/bibliography"/>
  </ds:schemaRefs>
</ds:datastoreItem>
</file>

<file path=customXml/itemProps3.xml><?xml version="1.0" encoding="utf-8"?>
<ds:datastoreItem xmlns:ds="http://schemas.openxmlformats.org/officeDocument/2006/customXml" ds:itemID="{DE7225B3-8A73-4EEE-86A2-7F56C6A25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f77b4-2fef-4040-a324-6a3540786eae"/>
    <ds:schemaRef ds:uri="50171cc1-d1a1-469f-a829-d40cbee06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34427-F298-4874-9F02-614CDD917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Centre</Template>
  <TotalTime>2</TotalTime>
  <Pages>7</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Richard Thomas</cp:lastModifiedBy>
  <cp:revision>2</cp:revision>
  <cp:lastPrinted>2017-07-25T11:57:00Z</cp:lastPrinted>
  <dcterms:created xsi:type="dcterms:W3CDTF">2021-07-29T08:37:00Z</dcterms:created>
  <dcterms:modified xsi:type="dcterms:W3CDTF">2021-07-29T08:37:00Z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0x010100E00388C98B3EBB438EC9EDFB2E86AD2D</vt:lpwstr>
  </property>
</Properties>
</file>