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F04D" w14:textId="16101E2F" w:rsidR="00EA3085" w:rsidRPr="00804227" w:rsidRDefault="00804227" w:rsidP="00804227">
      <w:pPr>
        <w:pStyle w:val="Standard"/>
        <w:jc w:val="center"/>
        <w:rPr>
          <w:rFonts w:ascii="Arial" w:hAnsi="Arial" w:cs="Arial"/>
        </w:rPr>
      </w:pPr>
      <w:r w:rsidRPr="00804227">
        <w:rPr>
          <w:rFonts w:ascii="Arial" w:hAnsi="Arial" w:cs="Arial"/>
          <w:noProof/>
        </w:rPr>
        <w:drawing>
          <wp:inline distT="0" distB="0" distL="0" distR="0" wp14:anchorId="0362BB2F" wp14:editId="1A90B5A5">
            <wp:extent cx="6120130" cy="1047115"/>
            <wp:effectExtent l="0" t="0" r="1270" b="0"/>
            <wp:docPr id="733837801" name="Picture 1" descr="A purpl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837801" name="Picture 1" descr="A purple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91FCE" w14:textId="77777777" w:rsidR="00804227" w:rsidRPr="00804227" w:rsidRDefault="00804227">
      <w:pPr>
        <w:pStyle w:val="Standard"/>
        <w:rPr>
          <w:rFonts w:ascii="Arial" w:hAnsi="Arial" w:cs="Arial"/>
          <w:b/>
          <w:bCs/>
        </w:rPr>
      </w:pPr>
    </w:p>
    <w:p w14:paraId="390069FA" w14:textId="3CB7A45C" w:rsidR="00EA3085" w:rsidRPr="00804227" w:rsidRDefault="00901DE4">
      <w:pPr>
        <w:pStyle w:val="Standard"/>
        <w:rPr>
          <w:rFonts w:ascii="Arial" w:hAnsi="Arial" w:cs="Arial"/>
        </w:rPr>
      </w:pPr>
      <w:r w:rsidRPr="00804227">
        <w:rPr>
          <w:rFonts w:ascii="Arial" w:hAnsi="Arial" w:cs="Arial"/>
          <w:b/>
          <w:bCs/>
        </w:rPr>
        <w:t>Please complete the form below for us to process your advert.</w:t>
      </w:r>
    </w:p>
    <w:p w14:paraId="5FEE65FF" w14:textId="77777777" w:rsidR="00EA3085" w:rsidRPr="00804227" w:rsidRDefault="00EA3085">
      <w:pPr>
        <w:pStyle w:val="Standard"/>
        <w:rPr>
          <w:rFonts w:ascii="Arial" w:hAnsi="Arial" w:cs="Arial"/>
          <w:b/>
          <w:bCs/>
        </w:rPr>
      </w:pPr>
    </w:p>
    <w:p w14:paraId="57CBE118" w14:textId="77777777" w:rsidR="00EA3085" w:rsidRPr="00804227" w:rsidRDefault="00901DE4">
      <w:pPr>
        <w:pStyle w:val="Standard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This ensures we get your advert perfect and displayed exactly as you’d like it!</w:t>
      </w:r>
    </w:p>
    <w:p w14:paraId="4387406B" w14:textId="77777777" w:rsidR="00EA3085" w:rsidRPr="00804227" w:rsidRDefault="00EA3085">
      <w:pPr>
        <w:pStyle w:val="Standard"/>
        <w:rPr>
          <w:rFonts w:ascii="Arial" w:hAnsi="Arial" w:cs="Arial"/>
        </w:rPr>
      </w:pPr>
    </w:p>
    <w:tbl>
      <w:tblPr>
        <w:tblW w:w="10890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0"/>
        <w:gridCol w:w="5700"/>
      </w:tblGrid>
      <w:tr w:rsidR="00EA3085" w:rsidRPr="00804227" w14:paraId="11E85F05" w14:textId="7777777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F1586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Organisation name: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9888D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7132BFF6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1F578" w14:textId="77777777" w:rsidR="00EA3085" w:rsidRPr="00804227" w:rsidRDefault="00901DE4">
            <w:pPr>
              <w:pStyle w:val="TableContents"/>
              <w:rPr>
                <w:rFonts w:ascii="Arial" w:hAnsi="Arial" w:cs="Arial"/>
              </w:rPr>
            </w:pPr>
            <w:r w:rsidRPr="00804227">
              <w:rPr>
                <w:rFonts w:ascii="Arial" w:hAnsi="Arial" w:cs="Arial"/>
                <w:b/>
                <w:bCs/>
              </w:rPr>
              <w:t>Is this role to be also advertised in Welsh as well as English?</w:t>
            </w:r>
            <w:r w:rsidRPr="00804227">
              <w:rPr>
                <w:rFonts w:ascii="Arial" w:hAnsi="Arial" w:cs="Arial"/>
                <w:b/>
                <w:bCs/>
              </w:rPr>
              <w:br/>
            </w:r>
            <w:r w:rsidRPr="00804227">
              <w:rPr>
                <w:rFonts w:ascii="Arial" w:hAnsi="Arial" w:cs="Arial"/>
                <w:i/>
                <w:iCs/>
              </w:rPr>
              <w:t>If YES, please complete the second table below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2CE57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36D1E71D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B30FC" w14:textId="77777777" w:rsidR="00EA3085" w:rsidRPr="00804227" w:rsidRDefault="00901DE4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 xml:space="preserve">Are you a member of Community Housing Cymru? </w:t>
            </w:r>
            <w:r w:rsidRPr="00804227">
              <w:rPr>
                <w:rFonts w:ascii="Arial" w:hAnsi="Arial" w:cs="Arial"/>
                <w:b/>
                <w:bCs/>
              </w:rPr>
              <w:br/>
            </w:r>
          </w:p>
          <w:p w14:paraId="39930DB0" w14:textId="77777777" w:rsidR="00EA3085" w:rsidRPr="00804227" w:rsidRDefault="00901DE4">
            <w:pPr>
              <w:pStyle w:val="Standard"/>
              <w:rPr>
                <w:rFonts w:ascii="Arial" w:hAnsi="Arial" w:cs="Arial"/>
              </w:rPr>
            </w:pPr>
            <w:r w:rsidRPr="00804227">
              <w:rPr>
                <w:rFonts w:ascii="Arial" w:hAnsi="Arial" w:cs="Arial"/>
                <w:b/>
                <w:bCs/>
              </w:rPr>
              <w:t>How many adverts are you purchasing?</w:t>
            </w:r>
            <w:r w:rsidRPr="00804227">
              <w:rPr>
                <w:rFonts w:ascii="Arial" w:hAnsi="Arial" w:cs="Arial"/>
                <w:b/>
                <w:bCs/>
              </w:rPr>
              <w:br/>
            </w:r>
          </w:p>
          <w:p w14:paraId="5980E01E" w14:textId="77777777" w:rsidR="00EA3085" w:rsidRPr="00804227" w:rsidRDefault="00901DE4">
            <w:pPr>
              <w:pStyle w:val="Standard"/>
              <w:rPr>
                <w:rFonts w:ascii="Arial" w:hAnsi="Arial" w:cs="Arial"/>
              </w:rPr>
            </w:pPr>
            <w:r w:rsidRPr="00804227">
              <w:rPr>
                <w:rFonts w:ascii="Arial" w:hAnsi="Arial" w:cs="Arial"/>
                <w:b/>
                <w:bCs/>
              </w:rPr>
              <w:t xml:space="preserve">Pricing: </w:t>
            </w:r>
            <w:r w:rsidRPr="00804227">
              <w:rPr>
                <w:rFonts w:ascii="Arial" w:hAnsi="Arial" w:cs="Arial"/>
              </w:rPr>
              <w:br/>
              <w:t xml:space="preserve">Members of Community Housing Cymru are housing associations in Wales: </w:t>
            </w:r>
            <w:r w:rsidRPr="00804227">
              <w:rPr>
                <w:rFonts w:ascii="Arial" w:hAnsi="Arial" w:cs="Arial"/>
              </w:rPr>
              <w:br/>
              <w:t>1 x advert: £150</w:t>
            </w:r>
          </w:p>
          <w:p w14:paraId="78DFB3B3" w14:textId="77777777" w:rsidR="0096165F" w:rsidRPr="00804227" w:rsidRDefault="0096165F">
            <w:pPr>
              <w:pStyle w:val="Standard"/>
              <w:rPr>
                <w:rFonts w:ascii="Arial" w:hAnsi="Arial" w:cs="Arial"/>
              </w:rPr>
            </w:pPr>
          </w:p>
          <w:p w14:paraId="60BCF4A9" w14:textId="77777777" w:rsidR="0096165F" w:rsidRPr="00804227" w:rsidRDefault="0096165F" w:rsidP="0096165F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 xml:space="preserve">Buy job credits for huge savings. </w:t>
            </w:r>
          </w:p>
          <w:p w14:paraId="4C02D820" w14:textId="77777777" w:rsidR="0096165F" w:rsidRPr="00804227" w:rsidRDefault="0096165F" w:rsidP="0096165F">
            <w:pPr>
              <w:pStyle w:val="Standard"/>
              <w:rPr>
                <w:rFonts w:ascii="Arial" w:hAnsi="Arial" w:cs="Arial"/>
              </w:rPr>
            </w:pPr>
            <w:r w:rsidRPr="00804227">
              <w:rPr>
                <w:rFonts w:ascii="Arial" w:hAnsi="Arial" w:cs="Arial"/>
              </w:rPr>
              <w:t>30% discount on 10 or more credits to be used as and when you need them.</w:t>
            </w:r>
          </w:p>
          <w:p w14:paraId="4022CE2B" w14:textId="77777777" w:rsidR="00EA3085" w:rsidRPr="00804227" w:rsidRDefault="00EA3085">
            <w:pPr>
              <w:pStyle w:val="Standard"/>
              <w:rPr>
                <w:rFonts w:ascii="Arial" w:hAnsi="Arial" w:cs="Arial"/>
              </w:rPr>
            </w:pPr>
          </w:p>
          <w:p w14:paraId="124C1759" w14:textId="77777777" w:rsidR="00EA3085" w:rsidRPr="00804227" w:rsidRDefault="00901DE4">
            <w:pPr>
              <w:pStyle w:val="Standard"/>
              <w:rPr>
                <w:rFonts w:ascii="Arial" w:hAnsi="Arial" w:cs="Arial"/>
              </w:rPr>
            </w:pPr>
            <w:r w:rsidRPr="00804227">
              <w:rPr>
                <w:rFonts w:ascii="Arial" w:hAnsi="Arial" w:cs="Arial"/>
              </w:rPr>
              <w:t xml:space="preserve">Non-member fees apply to organisations outside of this remit that have housing roles to advertise: </w:t>
            </w:r>
          </w:p>
          <w:p w14:paraId="0C286F00" w14:textId="77777777" w:rsidR="00EA3085" w:rsidRPr="00804227" w:rsidRDefault="00901DE4">
            <w:pPr>
              <w:pStyle w:val="Standard"/>
              <w:rPr>
                <w:rFonts w:ascii="Arial" w:hAnsi="Arial" w:cs="Arial"/>
              </w:rPr>
            </w:pPr>
            <w:r w:rsidRPr="00804227">
              <w:rPr>
                <w:rFonts w:ascii="Arial" w:hAnsi="Arial" w:cs="Arial"/>
              </w:rPr>
              <w:t>1 x advert: £250</w:t>
            </w:r>
          </w:p>
          <w:p w14:paraId="06371949" w14:textId="77777777" w:rsidR="00EA3085" w:rsidRPr="00804227" w:rsidRDefault="00901DE4">
            <w:pPr>
              <w:pStyle w:val="Standard"/>
              <w:rPr>
                <w:rFonts w:ascii="Arial" w:hAnsi="Arial" w:cs="Arial"/>
              </w:rPr>
            </w:pPr>
            <w:r w:rsidRPr="00804227">
              <w:rPr>
                <w:rFonts w:ascii="Arial" w:hAnsi="Arial" w:cs="Arial"/>
              </w:rPr>
              <w:t>2 x adverts: £450</w:t>
            </w:r>
          </w:p>
          <w:p w14:paraId="0AD1C789" w14:textId="77777777" w:rsidR="00EA3085" w:rsidRPr="00804227" w:rsidRDefault="00901DE4">
            <w:pPr>
              <w:pStyle w:val="Standard"/>
              <w:rPr>
                <w:rFonts w:ascii="Arial" w:hAnsi="Arial" w:cs="Arial"/>
              </w:rPr>
            </w:pPr>
            <w:r w:rsidRPr="00804227">
              <w:rPr>
                <w:rFonts w:ascii="Arial" w:hAnsi="Arial" w:cs="Arial"/>
              </w:rPr>
              <w:t>3 x adverts: £675</w:t>
            </w:r>
          </w:p>
          <w:p w14:paraId="2CE08739" w14:textId="77777777" w:rsidR="00EA3085" w:rsidRPr="00804227" w:rsidRDefault="00901DE4">
            <w:pPr>
              <w:pStyle w:val="Standard"/>
              <w:rPr>
                <w:rFonts w:ascii="Arial" w:hAnsi="Arial" w:cs="Arial"/>
              </w:rPr>
            </w:pPr>
            <w:r w:rsidRPr="00804227">
              <w:rPr>
                <w:rFonts w:ascii="Arial" w:hAnsi="Arial" w:cs="Arial"/>
              </w:rPr>
              <w:t>4 x adverts: £900</w:t>
            </w:r>
          </w:p>
          <w:p w14:paraId="2A5851E6" w14:textId="77777777" w:rsidR="0096165F" w:rsidRPr="00804227" w:rsidRDefault="0096165F">
            <w:pPr>
              <w:pStyle w:val="Standard"/>
              <w:rPr>
                <w:rFonts w:ascii="Arial" w:hAnsi="Arial" w:cs="Arial"/>
              </w:rPr>
            </w:pPr>
          </w:p>
          <w:p w14:paraId="61941017" w14:textId="09229CFE" w:rsidR="0096165F" w:rsidRPr="00804227" w:rsidRDefault="0096165F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 xml:space="preserve">Buy job credits for huge savings. </w:t>
            </w:r>
          </w:p>
          <w:p w14:paraId="245A999D" w14:textId="45262205" w:rsidR="0096165F" w:rsidRPr="00804227" w:rsidRDefault="0096165F">
            <w:pPr>
              <w:pStyle w:val="Standard"/>
              <w:rPr>
                <w:rFonts w:ascii="Arial" w:hAnsi="Arial" w:cs="Arial"/>
              </w:rPr>
            </w:pPr>
            <w:r w:rsidRPr="00804227">
              <w:rPr>
                <w:rFonts w:ascii="Arial" w:hAnsi="Arial" w:cs="Arial"/>
              </w:rPr>
              <w:t>30% discount on 10 or more credits to be used as and when you need them.</w:t>
            </w:r>
          </w:p>
          <w:p w14:paraId="410B85E8" w14:textId="77777777" w:rsidR="0096165F" w:rsidRPr="00804227" w:rsidRDefault="0096165F">
            <w:pPr>
              <w:pStyle w:val="Standard"/>
              <w:rPr>
                <w:rFonts w:ascii="Arial" w:hAnsi="Arial" w:cs="Arial"/>
              </w:rPr>
            </w:pPr>
          </w:p>
          <w:p w14:paraId="643E2577" w14:textId="77777777" w:rsidR="00EA3085" w:rsidRPr="00804227" w:rsidRDefault="00901DE4">
            <w:pPr>
              <w:pStyle w:val="Standard"/>
              <w:rPr>
                <w:rFonts w:ascii="Arial" w:hAnsi="Arial" w:cs="Arial"/>
              </w:rPr>
            </w:pPr>
            <w:r w:rsidRPr="00804227">
              <w:rPr>
                <w:rFonts w:ascii="Arial" w:hAnsi="Arial" w:cs="Arial"/>
              </w:rPr>
              <w:t>Trustee Adverts: FREE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030EE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202BACC2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C1668" w14:textId="77777777" w:rsidR="00EA3085" w:rsidRPr="00804227" w:rsidRDefault="00901DE4">
            <w:pPr>
              <w:pStyle w:val="NormalWeb"/>
              <w:shd w:val="clear" w:color="auto" w:fill="FFFFFF"/>
              <w:spacing w:before="0" w:after="0" w:line="257" w:lineRule="atLeast"/>
              <w:rPr>
                <w:rFonts w:ascii="Arial" w:hAnsi="Arial" w:cs="Arial"/>
              </w:rPr>
            </w:pPr>
            <w:r w:rsidRPr="00804227">
              <w:rPr>
                <w:rFonts w:ascii="Arial" w:hAnsi="Arial" w:cs="Arial"/>
                <w:b/>
                <w:bCs/>
                <w:color w:val="242424"/>
              </w:rPr>
              <w:t>Discounts:</w:t>
            </w:r>
            <w:r w:rsidRPr="00804227">
              <w:rPr>
                <w:rFonts w:ascii="Arial" w:hAnsi="Arial" w:cs="Arial"/>
                <w:color w:val="242424"/>
              </w:rPr>
              <w:br/>
              <w:t>Is this your first advert with us?</w:t>
            </w:r>
          </w:p>
          <w:p w14:paraId="58146993" w14:textId="77777777" w:rsidR="00EA3085" w:rsidRPr="00804227" w:rsidRDefault="00EA3085">
            <w:pPr>
              <w:pStyle w:val="NormalWeb"/>
              <w:shd w:val="clear" w:color="auto" w:fill="FFFFFF"/>
              <w:spacing w:before="0" w:after="0" w:line="257" w:lineRule="atLeast"/>
              <w:rPr>
                <w:rFonts w:ascii="Arial" w:hAnsi="Arial" w:cs="Arial"/>
                <w:color w:val="242424"/>
              </w:rPr>
            </w:pPr>
          </w:p>
          <w:p w14:paraId="2223056B" w14:textId="77777777" w:rsidR="00EA3085" w:rsidRPr="00804227" w:rsidRDefault="00901DE4">
            <w:pPr>
              <w:pStyle w:val="NormalWeb"/>
              <w:shd w:val="clear" w:color="auto" w:fill="FFFFFF"/>
              <w:spacing w:before="0" w:after="0" w:line="257" w:lineRule="atLeast"/>
              <w:rPr>
                <w:rFonts w:ascii="Arial" w:hAnsi="Arial" w:cs="Arial"/>
                <w:color w:val="242424"/>
              </w:rPr>
            </w:pPr>
            <w:r w:rsidRPr="00804227">
              <w:rPr>
                <w:rFonts w:ascii="Arial" w:hAnsi="Arial" w:cs="Arial"/>
                <w:color w:val="242424"/>
              </w:rPr>
              <w:t>You will receive a 10% discount on your first ad!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3AB9E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04461843" w14:textId="77777777">
        <w:tc>
          <w:tcPr>
            <w:tcW w:w="10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F5895" w14:textId="77777777" w:rsidR="00EA3085" w:rsidRPr="00804227" w:rsidRDefault="00901DE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227">
              <w:rPr>
                <w:rFonts w:ascii="Arial" w:hAnsi="Arial" w:cs="Arial"/>
                <w:b/>
                <w:bCs/>
                <w:sz w:val="28"/>
                <w:szCs w:val="28"/>
              </w:rPr>
              <w:t>The advert:</w:t>
            </w:r>
          </w:p>
        </w:tc>
      </w:tr>
      <w:tr w:rsidR="00EA3085" w:rsidRPr="00804227" w14:paraId="5BA567B8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D646F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About your organisation:</w:t>
            </w:r>
          </w:p>
          <w:p w14:paraId="52A2C29A" w14:textId="77777777" w:rsidR="00EA3085" w:rsidRPr="00804227" w:rsidRDefault="00901DE4">
            <w:pPr>
              <w:pStyle w:val="TableContents"/>
              <w:rPr>
                <w:rFonts w:ascii="Arial" w:hAnsi="Arial" w:cs="Arial"/>
              </w:rPr>
            </w:pPr>
            <w:r w:rsidRPr="00804227">
              <w:rPr>
                <w:rFonts w:ascii="Arial" w:hAnsi="Arial" w:cs="Arial"/>
                <w:i/>
                <w:iCs/>
              </w:rPr>
              <w:t>This will be listed as ‘About us’ in the advert</w:t>
            </w:r>
            <w:r w:rsidRPr="00804227">
              <w:rPr>
                <w:rFonts w:ascii="Arial" w:hAnsi="Arial" w:cs="Arial"/>
                <w:i/>
                <w:iCs/>
              </w:rPr>
              <w:br/>
              <w:t xml:space="preserve">100 words </w:t>
            </w:r>
            <w:proofErr w:type="gramStart"/>
            <w:r w:rsidRPr="00804227">
              <w:rPr>
                <w:rFonts w:ascii="Arial" w:hAnsi="Arial" w:cs="Arial"/>
                <w:i/>
                <w:iCs/>
              </w:rPr>
              <w:t>max</w:t>
            </w:r>
            <w:proofErr w:type="gramEnd"/>
          </w:p>
          <w:p w14:paraId="49106456" w14:textId="77777777" w:rsidR="00EA3085" w:rsidRPr="00804227" w:rsidRDefault="00901DE4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804227">
              <w:rPr>
                <w:rFonts w:ascii="Arial" w:hAnsi="Arial" w:cs="Arial"/>
                <w:i/>
                <w:iCs/>
              </w:rPr>
              <w:lastRenderedPageBreak/>
              <w:t>(Please attach an image you would like to be used in ‘about us’ section).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21A5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1F01A078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8E132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Position title: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435D2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4769A756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5D3A5" w14:textId="77777777" w:rsidR="00EA3085" w:rsidRPr="00804227" w:rsidRDefault="00901DE4">
            <w:pPr>
              <w:pStyle w:val="TableContents"/>
              <w:rPr>
                <w:rFonts w:ascii="Arial" w:hAnsi="Arial" w:cs="Arial"/>
              </w:rPr>
            </w:pPr>
            <w:r w:rsidRPr="00804227">
              <w:rPr>
                <w:rFonts w:ascii="Arial" w:hAnsi="Arial" w:cs="Arial"/>
                <w:b/>
                <w:bCs/>
              </w:rPr>
              <w:t xml:space="preserve">Role summary: </w:t>
            </w:r>
            <w:r w:rsidRPr="00804227">
              <w:rPr>
                <w:rFonts w:ascii="Arial" w:hAnsi="Arial" w:cs="Arial"/>
                <w:i/>
                <w:iCs/>
              </w:rPr>
              <w:t>100 words max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50F52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27A4A5BF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57379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Location: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BABA4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40B2A9FA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74AE7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Contract type/length:</w:t>
            </w:r>
          </w:p>
          <w:p w14:paraId="65817ACC" w14:textId="77777777" w:rsidR="00EA3085" w:rsidRPr="00804227" w:rsidRDefault="00901DE4">
            <w:pPr>
              <w:pStyle w:val="TableContents"/>
              <w:rPr>
                <w:rFonts w:ascii="Arial" w:hAnsi="Arial" w:cs="Arial"/>
              </w:rPr>
            </w:pPr>
            <w:r w:rsidRPr="00804227">
              <w:rPr>
                <w:rFonts w:ascii="Arial" w:hAnsi="Arial" w:cs="Arial"/>
              </w:rPr>
              <w:t>E.g. permanent/fixed term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0E01E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500BC759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B5D0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Hours: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EA5CF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1299C45A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B704E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Salary: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04B68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6119B782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E75EE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Closing date: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EFF02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34D2F291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1D084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Interview date: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92D13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1DFFAAD6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07527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How to apply:</w:t>
            </w:r>
          </w:p>
          <w:p w14:paraId="5B8B0FCA" w14:textId="77777777" w:rsidR="00EA3085" w:rsidRPr="00804227" w:rsidRDefault="00901DE4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804227">
              <w:rPr>
                <w:rFonts w:ascii="Arial" w:hAnsi="Arial" w:cs="Arial"/>
                <w:i/>
                <w:iCs/>
              </w:rPr>
              <w:t>Please include details of how candidates are to apply, web-links/emails to send CV’s to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9A230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750AA8DE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98B56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Would you like the Job description/person spec to be included in the advert?</w:t>
            </w:r>
          </w:p>
          <w:p w14:paraId="44736567" w14:textId="77777777" w:rsidR="00EA3085" w:rsidRPr="00804227" w:rsidRDefault="00901DE4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804227">
              <w:rPr>
                <w:rFonts w:ascii="Arial" w:hAnsi="Arial" w:cs="Arial"/>
                <w:i/>
                <w:iCs/>
              </w:rPr>
              <w:t>Please attach these to your email to us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60C18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09B14647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D36AC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Organisation web address: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73F38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336881D2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1B9E0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Facebook page web address: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4CD66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4F052882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91EDE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Twitter page web address: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212B9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6FD19106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FF33F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 xml:space="preserve">Company logo </w:t>
            </w:r>
            <w:proofErr w:type="gramStart"/>
            <w:r w:rsidRPr="00804227">
              <w:rPr>
                <w:rFonts w:ascii="Arial" w:hAnsi="Arial" w:cs="Arial"/>
                <w:b/>
                <w:bCs/>
              </w:rPr>
              <w:t>attached?</w:t>
            </w:r>
            <w:proofErr w:type="gramEnd"/>
          </w:p>
          <w:p w14:paraId="77538090" w14:textId="77777777" w:rsidR="00EA3085" w:rsidRPr="00804227" w:rsidRDefault="00901DE4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804227">
              <w:rPr>
                <w:rFonts w:ascii="Arial" w:hAnsi="Arial" w:cs="Arial"/>
                <w:i/>
                <w:iCs/>
              </w:rPr>
              <w:t>Please include this in your email to us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81BDB" w14:textId="77777777" w:rsidR="00EA3085" w:rsidRPr="00804227" w:rsidRDefault="00901DE4">
            <w:pPr>
              <w:pStyle w:val="TableContents"/>
              <w:rPr>
                <w:rFonts w:ascii="Arial" w:hAnsi="Arial" w:cs="Arial"/>
              </w:rPr>
            </w:pPr>
            <w:r w:rsidRPr="00804227">
              <w:rPr>
                <w:rFonts w:ascii="Arial" w:hAnsi="Arial" w:cs="Arial"/>
              </w:rPr>
              <w:t>Yes/no</w:t>
            </w:r>
          </w:p>
        </w:tc>
      </w:tr>
      <w:tr w:rsidR="00EA3085" w:rsidRPr="00804227" w14:paraId="14165769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585AB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 xml:space="preserve">Image you would like to be used for social media promotion of the role </w:t>
            </w:r>
            <w:proofErr w:type="gramStart"/>
            <w:r w:rsidRPr="00804227">
              <w:rPr>
                <w:rFonts w:ascii="Arial" w:hAnsi="Arial" w:cs="Arial"/>
                <w:b/>
                <w:bCs/>
              </w:rPr>
              <w:t>attached?</w:t>
            </w:r>
            <w:proofErr w:type="gramEnd"/>
          </w:p>
          <w:p w14:paraId="2FD5DFF1" w14:textId="77777777" w:rsidR="00EA3085" w:rsidRPr="00804227" w:rsidRDefault="00901DE4">
            <w:pPr>
              <w:pStyle w:val="TableContents"/>
              <w:rPr>
                <w:rFonts w:ascii="Arial" w:hAnsi="Arial" w:cs="Arial"/>
                <w:i/>
                <w:iCs/>
              </w:rPr>
            </w:pPr>
            <w:r w:rsidRPr="00804227">
              <w:rPr>
                <w:rFonts w:ascii="Arial" w:hAnsi="Arial" w:cs="Arial"/>
                <w:i/>
                <w:iCs/>
              </w:rPr>
              <w:t>Please include this in your email to us otherwise we will happily choose a stock image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CECD4" w14:textId="77777777" w:rsidR="00EA3085" w:rsidRPr="00804227" w:rsidRDefault="00901DE4">
            <w:pPr>
              <w:pStyle w:val="TableContents"/>
              <w:rPr>
                <w:rFonts w:ascii="Arial" w:hAnsi="Arial" w:cs="Arial"/>
              </w:rPr>
            </w:pPr>
            <w:r w:rsidRPr="00804227">
              <w:rPr>
                <w:rFonts w:ascii="Arial" w:hAnsi="Arial" w:cs="Arial"/>
              </w:rPr>
              <w:t>Yes/no</w:t>
            </w:r>
          </w:p>
        </w:tc>
      </w:tr>
    </w:tbl>
    <w:p w14:paraId="38241B2E" w14:textId="77777777" w:rsidR="00EA3085" w:rsidRPr="00804227" w:rsidRDefault="00EA3085">
      <w:pPr>
        <w:pStyle w:val="Standard"/>
        <w:rPr>
          <w:rFonts w:ascii="Arial" w:hAnsi="Arial" w:cs="Arial"/>
          <w:b/>
          <w:bCs/>
        </w:rPr>
      </w:pPr>
    </w:p>
    <w:p w14:paraId="5C338ADA" w14:textId="77777777" w:rsidR="00EA3085" w:rsidRPr="00804227" w:rsidRDefault="00901DE4">
      <w:pPr>
        <w:pStyle w:val="Standard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Next steps:</w:t>
      </w:r>
    </w:p>
    <w:p w14:paraId="4062B08D" w14:textId="77777777" w:rsidR="00EA3085" w:rsidRPr="00804227" w:rsidRDefault="00EA3085">
      <w:pPr>
        <w:pStyle w:val="Standard"/>
        <w:rPr>
          <w:rFonts w:ascii="Arial" w:hAnsi="Arial" w:cs="Arial"/>
          <w:b/>
          <w:bCs/>
        </w:rPr>
      </w:pPr>
    </w:p>
    <w:p w14:paraId="251BE585" w14:textId="77777777" w:rsidR="00EA3085" w:rsidRPr="00804227" w:rsidRDefault="00901DE4">
      <w:pPr>
        <w:pStyle w:val="Standard"/>
        <w:rPr>
          <w:rFonts w:ascii="Arial" w:hAnsi="Arial" w:cs="Arial"/>
        </w:rPr>
      </w:pPr>
      <w:r w:rsidRPr="00804227">
        <w:rPr>
          <w:rFonts w:ascii="Arial" w:hAnsi="Arial" w:cs="Arial"/>
        </w:rPr>
        <w:t xml:space="preserve">Please email the following to us at </w:t>
      </w:r>
      <w:hyperlink r:id="rId8" w:history="1">
        <w:r w:rsidRPr="00804227">
          <w:rPr>
            <w:rFonts w:ascii="Arial" w:hAnsi="Arial" w:cs="Arial"/>
          </w:rPr>
          <w:t>jobs@charityjobfinder.co.uk</w:t>
        </w:r>
      </w:hyperlink>
      <w:r w:rsidRPr="00804227">
        <w:rPr>
          <w:rFonts w:ascii="Arial" w:hAnsi="Arial" w:cs="Arial"/>
        </w:rPr>
        <w:t>:</w:t>
      </w:r>
      <w:r w:rsidRPr="00804227">
        <w:rPr>
          <w:rFonts w:ascii="Arial" w:hAnsi="Arial" w:cs="Arial"/>
        </w:rPr>
        <w:br/>
        <w:t xml:space="preserve">- Completed </w:t>
      </w:r>
      <w:proofErr w:type="gramStart"/>
      <w:r w:rsidRPr="00804227">
        <w:rPr>
          <w:rFonts w:ascii="Arial" w:hAnsi="Arial" w:cs="Arial"/>
        </w:rPr>
        <w:t>form</w:t>
      </w:r>
      <w:proofErr w:type="gramEnd"/>
    </w:p>
    <w:p w14:paraId="3A40E00E" w14:textId="77777777" w:rsidR="00EA3085" w:rsidRPr="00804227" w:rsidRDefault="00901DE4">
      <w:pPr>
        <w:pStyle w:val="Standard"/>
        <w:rPr>
          <w:rFonts w:ascii="Arial" w:hAnsi="Arial" w:cs="Arial"/>
        </w:rPr>
      </w:pPr>
      <w:r w:rsidRPr="00804227">
        <w:rPr>
          <w:rFonts w:ascii="Arial" w:hAnsi="Arial" w:cs="Arial"/>
        </w:rPr>
        <w:t>- Your logo</w:t>
      </w:r>
    </w:p>
    <w:p w14:paraId="65E05086" w14:textId="77777777" w:rsidR="00EA3085" w:rsidRPr="00804227" w:rsidRDefault="00901DE4">
      <w:pPr>
        <w:pStyle w:val="Standard"/>
        <w:rPr>
          <w:rFonts w:ascii="Arial" w:hAnsi="Arial" w:cs="Arial"/>
        </w:rPr>
      </w:pPr>
      <w:r w:rsidRPr="00804227">
        <w:rPr>
          <w:rFonts w:ascii="Arial" w:hAnsi="Arial" w:cs="Arial"/>
        </w:rPr>
        <w:t>- Any image you want to include in the advert</w:t>
      </w:r>
    </w:p>
    <w:p w14:paraId="697E23E8" w14:textId="77777777" w:rsidR="00EA3085" w:rsidRPr="00804227" w:rsidRDefault="00901DE4">
      <w:pPr>
        <w:pStyle w:val="Standard"/>
        <w:rPr>
          <w:rFonts w:ascii="Arial" w:hAnsi="Arial" w:cs="Arial"/>
        </w:rPr>
      </w:pPr>
      <w:r w:rsidRPr="00804227">
        <w:rPr>
          <w:rFonts w:ascii="Arial" w:hAnsi="Arial" w:cs="Arial"/>
        </w:rPr>
        <w:t>- The recruitment/application pack/job description or person spec to be included in the ad</w:t>
      </w:r>
    </w:p>
    <w:p w14:paraId="27346575" w14:textId="77777777" w:rsidR="00EA3085" w:rsidRPr="00804227" w:rsidRDefault="00EA3085">
      <w:pPr>
        <w:pStyle w:val="Standard"/>
        <w:rPr>
          <w:rFonts w:ascii="Arial" w:hAnsi="Arial" w:cs="Arial"/>
        </w:rPr>
      </w:pPr>
    </w:p>
    <w:p w14:paraId="2024FBBE" w14:textId="77777777" w:rsidR="00EA3085" w:rsidRPr="00804227" w:rsidRDefault="00901DE4">
      <w:pPr>
        <w:pStyle w:val="Standard"/>
        <w:rPr>
          <w:rFonts w:ascii="Arial" w:hAnsi="Arial" w:cs="Arial"/>
        </w:rPr>
      </w:pPr>
      <w:r w:rsidRPr="00804227">
        <w:rPr>
          <w:rFonts w:ascii="Arial" w:hAnsi="Arial" w:cs="Arial"/>
        </w:rPr>
        <w:t>We will process your purchase and liaise with you directly and update you on its status.</w:t>
      </w:r>
    </w:p>
    <w:p w14:paraId="45DA7161" w14:textId="77777777" w:rsidR="00EA3085" w:rsidRPr="00804227" w:rsidRDefault="00EA3085">
      <w:pPr>
        <w:pStyle w:val="Standard"/>
        <w:rPr>
          <w:rFonts w:ascii="Arial" w:hAnsi="Arial" w:cs="Arial"/>
        </w:rPr>
      </w:pPr>
    </w:p>
    <w:p w14:paraId="683C6968" w14:textId="77777777" w:rsidR="00EA3085" w:rsidRPr="00804227" w:rsidRDefault="00901DE4">
      <w:pPr>
        <w:pStyle w:val="Standard"/>
        <w:rPr>
          <w:rFonts w:ascii="Arial" w:hAnsi="Arial" w:cs="Arial"/>
        </w:rPr>
      </w:pPr>
      <w:r w:rsidRPr="00804227">
        <w:rPr>
          <w:rFonts w:ascii="Arial" w:hAnsi="Arial" w:cs="Arial"/>
        </w:rPr>
        <w:t>Adverts are typically uploaded within 24 hours.</w:t>
      </w:r>
    </w:p>
    <w:p w14:paraId="70A4AC72" w14:textId="77777777" w:rsidR="00EA3085" w:rsidRPr="00804227" w:rsidRDefault="00EA3085">
      <w:pPr>
        <w:pStyle w:val="Standard"/>
        <w:rPr>
          <w:rFonts w:ascii="Arial" w:hAnsi="Arial" w:cs="Arial"/>
        </w:rPr>
      </w:pPr>
    </w:p>
    <w:p w14:paraId="7878804E" w14:textId="77777777" w:rsidR="00EA3085" w:rsidRPr="00804227" w:rsidRDefault="00EA3085">
      <w:pPr>
        <w:pStyle w:val="Standard"/>
        <w:rPr>
          <w:rFonts w:ascii="Arial" w:hAnsi="Arial" w:cs="Arial"/>
        </w:rPr>
      </w:pPr>
    </w:p>
    <w:p w14:paraId="41DF29F2" w14:textId="77777777" w:rsidR="00EA3085" w:rsidRPr="00804227" w:rsidRDefault="00901DE4">
      <w:pPr>
        <w:pStyle w:val="Standard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For Bilingual adverts:</w:t>
      </w:r>
    </w:p>
    <w:p w14:paraId="2958FB43" w14:textId="77777777" w:rsidR="00EA3085" w:rsidRPr="00804227" w:rsidRDefault="00EA3085">
      <w:pPr>
        <w:pStyle w:val="Standard"/>
        <w:rPr>
          <w:rFonts w:ascii="Arial" w:hAnsi="Arial" w:cs="Arial"/>
        </w:rPr>
      </w:pPr>
    </w:p>
    <w:p w14:paraId="55AC04B7" w14:textId="77777777" w:rsidR="00EA3085" w:rsidRPr="00804227" w:rsidRDefault="00901DE4">
      <w:pPr>
        <w:pStyle w:val="Standard"/>
        <w:rPr>
          <w:rFonts w:ascii="Arial" w:hAnsi="Arial" w:cs="Arial"/>
          <w:i/>
          <w:iCs/>
        </w:rPr>
      </w:pPr>
      <w:r w:rsidRPr="00804227">
        <w:rPr>
          <w:rFonts w:ascii="Arial" w:hAnsi="Arial" w:cs="Arial"/>
          <w:i/>
          <w:iCs/>
        </w:rPr>
        <w:t>Please write the exact text you wish for us to display below:</w:t>
      </w:r>
    </w:p>
    <w:p w14:paraId="433DD658" w14:textId="77777777" w:rsidR="00EA3085" w:rsidRPr="00804227" w:rsidRDefault="00EA3085">
      <w:pPr>
        <w:pStyle w:val="Standard"/>
        <w:rPr>
          <w:rFonts w:ascii="Arial" w:hAnsi="Arial" w:cs="Arial"/>
        </w:rPr>
      </w:pPr>
    </w:p>
    <w:tbl>
      <w:tblPr>
        <w:tblW w:w="10890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0"/>
        <w:gridCol w:w="5700"/>
      </w:tblGrid>
      <w:tr w:rsidR="00EA3085" w:rsidRPr="00804227" w14:paraId="1B051B0A" w14:textId="7777777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4BD18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About us/</w:t>
            </w:r>
            <w:proofErr w:type="spellStart"/>
            <w:r w:rsidRPr="00804227">
              <w:rPr>
                <w:rFonts w:ascii="Arial" w:hAnsi="Arial" w:cs="Arial"/>
                <w:b/>
                <w:bCs/>
              </w:rPr>
              <w:t>Amdanom</w:t>
            </w:r>
            <w:proofErr w:type="spellEnd"/>
            <w:r w:rsidRPr="0080422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04227">
              <w:rPr>
                <w:rFonts w:ascii="Arial" w:hAnsi="Arial" w:cs="Arial"/>
                <w:b/>
                <w:bCs/>
              </w:rPr>
              <w:t>ni</w:t>
            </w:r>
            <w:proofErr w:type="spellEnd"/>
            <w:r w:rsidRPr="0080422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7145D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35B467CD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B0DCC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lastRenderedPageBreak/>
              <w:t>Position title: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D29AC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1ED23E55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F05C7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Summary/</w:t>
            </w:r>
            <w:proofErr w:type="spellStart"/>
            <w:r w:rsidRPr="00804227">
              <w:rPr>
                <w:rFonts w:ascii="Arial" w:hAnsi="Arial" w:cs="Arial"/>
                <w:b/>
                <w:bCs/>
              </w:rPr>
              <w:t>Crynodeb</w:t>
            </w:r>
            <w:proofErr w:type="spellEnd"/>
            <w:r w:rsidRPr="0080422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D891F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10F6C080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E1514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Location/</w:t>
            </w:r>
            <w:proofErr w:type="spellStart"/>
            <w:r w:rsidRPr="00804227">
              <w:rPr>
                <w:rFonts w:ascii="Arial" w:hAnsi="Arial" w:cs="Arial"/>
                <w:b/>
                <w:bCs/>
              </w:rPr>
              <w:t>Lleoliad</w:t>
            </w:r>
            <w:proofErr w:type="spellEnd"/>
            <w:r w:rsidRPr="0080422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B5DB4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5865FF53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3AD83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Contract/</w:t>
            </w:r>
            <w:proofErr w:type="spellStart"/>
            <w:r w:rsidRPr="00804227">
              <w:rPr>
                <w:rFonts w:ascii="Arial" w:hAnsi="Arial" w:cs="Arial"/>
                <w:b/>
                <w:bCs/>
              </w:rPr>
              <w:t>Cytundeb</w:t>
            </w:r>
            <w:proofErr w:type="spellEnd"/>
            <w:r w:rsidRPr="0080422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47193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55A32AEE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0F4C8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Hours/</w:t>
            </w:r>
            <w:proofErr w:type="spellStart"/>
            <w:r w:rsidRPr="00804227">
              <w:rPr>
                <w:rFonts w:ascii="Arial" w:hAnsi="Arial" w:cs="Arial"/>
                <w:b/>
                <w:bCs/>
              </w:rPr>
              <w:t>Oriau</w:t>
            </w:r>
            <w:proofErr w:type="spellEnd"/>
            <w:r w:rsidRPr="0080422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B907F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34711280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2E1A5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Salary/</w:t>
            </w:r>
            <w:proofErr w:type="spellStart"/>
            <w:r w:rsidRPr="00804227">
              <w:rPr>
                <w:rFonts w:ascii="Arial" w:hAnsi="Arial" w:cs="Arial"/>
                <w:b/>
                <w:bCs/>
              </w:rPr>
              <w:t>Cyflog</w:t>
            </w:r>
            <w:proofErr w:type="spellEnd"/>
            <w:r w:rsidRPr="0080422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77A71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21EDCB6C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F7CFB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Closing date/</w:t>
            </w:r>
            <w:proofErr w:type="spellStart"/>
            <w:r w:rsidRPr="00804227">
              <w:rPr>
                <w:rFonts w:ascii="Arial" w:hAnsi="Arial" w:cs="Arial"/>
                <w:b/>
                <w:bCs/>
              </w:rPr>
              <w:t>Dyddiad</w:t>
            </w:r>
            <w:proofErr w:type="spellEnd"/>
            <w:r w:rsidRPr="0080422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04227">
              <w:rPr>
                <w:rFonts w:ascii="Arial" w:hAnsi="Arial" w:cs="Arial"/>
                <w:b/>
                <w:bCs/>
              </w:rPr>
              <w:t>cau</w:t>
            </w:r>
            <w:proofErr w:type="spellEnd"/>
            <w:r w:rsidRPr="0080422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AAA23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0364276B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1A562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Interview date/</w:t>
            </w:r>
            <w:proofErr w:type="spellStart"/>
            <w:r w:rsidRPr="00804227">
              <w:rPr>
                <w:rFonts w:ascii="Arial" w:hAnsi="Arial" w:cs="Arial"/>
                <w:b/>
                <w:bCs/>
              </w:rPr>
              <w:t>Dyddiad</w:t>
            </w:r>
            <w:proofErr w:type="spellEnd"/>
            <w:r w:rsidRPr="0080422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04227">
              <w:rPr>
                <w:rFonts w:ascii="Arial" w:hAnsi="Arial" w:cs="Arial"/>
                <w:b/>
                <w:bCs/>
              </w:rPr>
              <w:t>cyfweliad</w:t>
            </w:r>
            <w:proofErr w:type="spellEnd"/>
            <w:r w:rsidRPr="0080422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26E73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530720E9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8EE17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Apply/</w:t>
            </w:r>
            <w:proofErr w:type="spellStart"/>
            <w:r w:rsidRPr="00804227">
              <w:rPr>
                <w:rFonts w:ascii="Arial" w:hAnsi="Arial" w:cs="Arial"/>
                <w:b/>
                <w:bCs/>
              </w:rPr>
              <w:t>Gwneud</w:t>
            </w:r>
            <w:proofErr w:type="spellEnd"/>
            <w:r w:rsidRPr="0080422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04227">
              <w:rPr>
                <w:rFonts w:ascii="Arial" w:hAnsi="Arial" w:cs="Arial"/>
                <w:b/>
                <w:bCs/>
              </w:rPr>
              <w:t>cais</w:t>
            </w:r>
            <w:proofErr w:type="spellEnd"/>
            <w:r w:rsidRPr="0080422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2C75D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A3085" w:rsidRPr="00804227" w14:paraId="08776DE0" w14:textId="77777777">
        <w:tc>
          <w:tcPr>
            <w:tcW w:w="5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67AA9" w14:textId="77777777" w:rsidR="00EA3085" w:rsidRPr="00804227" w:rsidRDefault="00901DE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04227">
              <w:rPr>
                <w:rFonts w:ascii="Arial" w:hAnsi="Arial" w:cs="Arial"/>
                <w:b/>
                <w:bCs/>
              </w:rPr>
              <w:t>Welsh Organisation web address: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C9470" w14:textId="77777777" w:rsidR="00EA3085" w:rsidRPr="00804227" w:rsidRDefault="00EA3085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68BECE0A" w14:textId="77777777" w:rsidR="00EA3085" w:rsidRPr="00804227" w:rsidRDefault="00EA3085">
      <w:pPr>
        <w:pStyle w:val="Standard"/>
        <w:rPr>
          <w:rFonts w:ascii="Arial" w:hAnsi="Arial" w:cs="Arial"/>
          <w:b/>
          <w:bCs/>
        </w:rPr>
      </w:pPr>
    </w:p>
    <w:sectPr w:rsidR="00EA3085" w:rsidRPr="008042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E393" w14:textId="77777777" w:rsidR="00A32752" w:rsidRDefault="00A32752">
      <w:r>
        <w:separator/>
      </w:r>
    </w:p>
  </w:endnote>
  <w:endnote w:type="continuationSeparator" w:id="0">
    <w:p w14:paraId="33848562" w14:textId="77777777" w:rsidR="00A32752" w:rsidRDefault="00A3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erif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Noto Sans CJK SC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0572" w14:textId="77777777" w:rsidR="00A32752" w:rsidRDefault="00A32752">
      <w:r>
        <w:rPr>
          <w:color w:val="000000"/>
        </w:rPr>
        <w:separator/>
      </w:r>
    </w:p>
  </w:footnote>
  <w:footnote w:type="continuationSeparator" w:id="0">
    <w:p w14:paraId="1BA7B8EE" w14:textId="77777777" w:rsidR="00A32752" w:rsidRDefault="00A3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52C8B"/>
    <w:multiLevelType w:val="multilevel"/>
    <w:tmpl w:val="3042E51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9BC313F"/>
    <w:multiLevelType w:val="multilevel"/>
    <w:tmpl w:val="14B26C8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6D5B04E4"/>
    <w:multiLevelType w:val="multilevel"/>
    <w:tmpl w:val="9898780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63531800">
    <w:abstractNumId w:val="1"/>
  </w:num>
  <w:num w:numId="2" w16cid:durableId="315761682">
    <w:abstractNumId w:val="0"/>
  </w:num>
  <w:num w:numId="3" w16cid:durableId="1058210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85"/>
    <w:rsid w:val="00804227"/>
    <w:rsid w:val="00901DE4"/>
    <w:rsid w:val="0096165F"/>
    <w:rsid w:val="00A32752"/>
    <w:rsid w:val="00E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AAAA"/>
  <w15:docId w15:val="{392A88A0-F8CD-44A3-927C-DD199842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Standard"/>
    <w:pPr>
      <w:spacing w:after="160"/>
      <w:ind w:left="720"/>
      <w:contextualSpacing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harityjobfind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James Poulter</cp:lastModifiedBy>
  <cp:revision>2</cp:revision>
  <dcterms:created xsi:type="dcterms:W3CDTF">2023-12-04T17:24:00Z</dcterms:created>
  <dcterms:modified xsi:type="dcterms:W3CDTF">2023-12-04T17:24:00Z</dcterms:modified>
</cp:coreProperties>
</file>